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1B" w:rsidRPr="003B36B2" w:rsidRDefault="00D3481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591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2400"/>
        <w:gridCol w:w="1506"/>
        <w:gridCol w:w="1277"/>
      </w:tblGrid>
      <w:tr w:rsidR="007162E9" w:rsidRPr="003B36B2" w:rsidTr="00BF31A3">
        <w:trPr>
          <w:trHeight w:hRule="exact" w:val="446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162E9" w:rsidRPr="003B36B2" w:rsidRDefault="000E2B6F" w:rsidP="003B36B2">
            <w:pPr>
              <w:pStyle w:val="Body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641DC1E" wp14:editId="4E7E1DFA">
                  <wp:extent cx="2114550" cy="14668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81B" w:rsidRPr="003B36B2" w:rsidRDefault="00D3481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b/>
                <w:sz w:val="22"/>
                <w:szCs w:val="22"/>
              </w:rPr>
              <w:t>OFFICE USE</w:t>
            </w:r>
            <w:r w:rsidRPr="003B36B2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b/>
                <w:sz w:val="22"/>
                <w:szCs w:val="22"/>
              </w:rPr>
              <w:t>ONLY</w:t>
            </w:r>
          </w:p>
        </w:tc>
      </w:tr>
      <w:tr w:rsidR="007162E9" w:rsidRPr="003B36B2" w:rsidTr="00401632">
        <w:trPr>
          <w:trHeight w:hRule="exact" w:val="581"/>
        </w:trPr>
        <w:tc>
          <w:tcPr>
            <w:tcW w:w="30" w:type="dxa"/>
            <w:vMerge/>
            <w:tcBorders>
              <w:left w:val="nil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Employee</w:t>
            </w:r>
            <w:r w:rsidRPr="003B36B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No: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r w:rsidRPr="003B36B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P45</w:t>
            </w:r>
            <w:r w:rsidRPr="003B36B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7162E9" w:rsidRPr="003B36B2" w:rsidTr="00401632">
        <w:trPr>
          <w:trHeight w:hRule="exact" w:val="456"/>
        </w:trPr>
        <w:tc>
          <w:tcPr>
            <w:tcW w:w="30" w:type="dxa"/>
            <w:vMerge/>
            <w:tcBorders>
              <w:left w:val="nil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2E9" w:rsidRPr="003B36B2" w:rsidTr="00401632">
        <w:trPr>
          <w:trHeight w:hRule="exact" w:val="461"/>
        </w:trPr>
        <w:tc>
          <w:tcPr>
            <w:tcW w:w="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2E9" w:rsidRPr="003B36B2" w:rsidTr="00BF31A3">
        <w:trPr>
          <w:trHeight w:hRule="exact" w:val="696"/>
        </w:trPr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510298" w:rsidRPr="003B36B2" w:rsidRDefault="00510298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31A3" w:rsidRPr="003B36B2" w:rsidRDefault="00BF31A3" w:rsidP="003B36B2">
      <w:pPr>
        <w:pStyle w:val="BodyText"/>
        <w:rPr>
          <w:rFonts w:asciiTheme="minorHAnsi" w:eastAsia="Times New Roman" w:hAnsiTheme="minorHAnsi" w:cstheme="minorHAnsi"/>
          <w:sz w:val="22"/>
          <w:szCs w:val="22"/>
        </w:rPr>
      </w:pPr>
    </w:p>
    <w:p w:rsidR="00BF31A3" w:rsidRPr="003B36B2" w:rsidRDefault="00BF31A3" w:rsidP="003B36B2">
      <w:pPr>
        <w:pStyle w:val="BodyText"/>
        <w:rPr>
          <w:rFonts w:asciiTheme="minorHAnsi" w:eastAsia="Times New Roman" w:hAnsiTheme="minorHAnsi" w:cstheme="minorHAnsi"/>
          <w:sz w:val="22"/>
          <w:szCs w:val="22"/>
        </w:rPr>
      </w:pPr>
    </w:p>
    <w:p w:rsidR="00BF31A3" w:rsidRPr="003B36B2" w:rsidRDefault="00BF31A3" w:rsidP="003B36B2">
      <w:pPr>
        <w:pStyle w:val="BodyText"/>
        <w:rPr>
          <w:rFonts w:asciiTheme="minorHAnsi" w:eastAsia="Times New Roman" w:hAnsiTheme="minorHAnsi" w:cstheme="minorHAnsi"/>
          <w:sz w:val="22"/>
          <w:szCs w:val="22"/>
        </w:rPr>
      </w:pPr>
    </w:p>
    <w:p w:rsidR="00BF31A3" w:rsidRPr="003B36B2" w:rsidRDefault="00BF31A3" w:rsidP="003B36B2">
      <w:pPr>
        <w:pStyle w:val="BodyText"/>
        <w:rPr>
          <w:rFonts w:asciiTheme="minorHAnsi" w:eastAsia="Times New Roman" w:hAnsiTheme="minorHAnsi" w:cstheme="minorHAnsi"/>
          <w:sz w:val="22"/>
          <w:szCs w:val="22"/>
        </w:rPr>
      </w:pPr>
    </w:p>
    <w:p w:rsidR="00BF31A3" w:rsidRPr="003B36B2" w:rsidRDefault="00BF31A3" w:rsidP="003B36B2">
      <w:pPr>
        <w:pStyle w:val="BodyText"/>
        <w:rPr>
          <w:rFonts w:asciiTheme="minorHAnsi" w:eastAsia="Times New Roman" w:hAnsiTheme="minorHAnsi" w:cstheme="minorHAnsi"/>
          <w:sz w:val="22"/>
          <w:szCs w:val="22"/>
        </w:rPr>
      </w:pPr>
    </w:p>
    <w:p w:rsidR="007162E9" w:rsidRPr="003B36B2" w:rsidRDefault="00BF31A3" w:rsidP="003B36B2">
      <w:pPr>
        <w:pStyle w:val="BodyText"/>
        <w:rPr>
          <w:rFonts w:asciiTheme="minorHAnsi" w:eastAsia="Times New Roman" w:hAnsiTheme="minorHAnsi" w:cstheme="minorHAnsi"/>
          <w:sz w:val="22"/>
          <w:szCs w:val="22"/>
        </w:rPr>
      </w:pPr>
      <w:r w:rsidRPr="003B36B2">
        <w:rPr>
          <w:rFonts w:asciiTheme="minorHAnsi" w:eastAsia="Times New Roman" w:hAnsiTheme="minorHAnsi" w:cstheme="minorHAnsi"/>
          <w:sz w:val="22"/>
          <w:szCs w:val="22"/>
        </w:rPr>
        <w:br w:type="textWrapping" w:clear="all"/>
      </w:r>
    </w:p>
    <w:p w:rsidR="007162E9" w:rsidRDefault="009A419B" w:rsidP="003B36B2">
      <w:pPr>
        <w:pStyle w:val="BodyText"/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</w:pPr>
      <w:r w:rsidRPr="003B36B2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CC64E8" wp14:editId="2247CB76">
                <wp:simplePos x="0" y="0"/>
                <wp:positionH relativeFrom="page">
                  <wp:posOffset>267970</wp:posOffset>
                </wp:positionH>
                <wp:positionV relativeFrom="paragraph">
                  <wp:posOffset>-537210</wp:posOffset>
                </wp:positionV>
                <wp:extent cx="3511550" cy="441960"/>
                <wp:effectExtent l="10795" t="12065" r="11430" b="12700"/>
                <wp:wrapNone/>
                <wp:docPr id="1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441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2E9" w:rsidRDefault="009A419B">
                            <w:pPr>
                              <w:spacing w:line="225" w:lineRule="exact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Position applied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for:</w:t>
                            </w:r>
                            <w:r w:rsidR="00E00685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C64E8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21.1pt;margin-top:-42.3pt;width:276.5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" filled="f" strokeweight=".48pt">
                <v:textbox inset="0,0,0,0">
                  <w:txbxContent>
                    <w:p w:rsidR="007162E9" w:rsidRDefault="009A419B">
                      <w:pPr>
                        <w:spacing w:line="225" w:lineRule="exact"/>
                        <w:ind w:left="10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Position applied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for:</w:t>
                      </w:r>
                      <w:r w:rsidR="00E00685">
                        <w:rPr>
                          <w:rFonts w:ascii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Personal</w:t>
      </w:r>
      <w:r w:rsidRPr="003B36B2">
        <w:rPr>
          <w:rFonts w:asciiTheme="minorHAnsi" w:hAnsiTheme="minorHAnsi" w:cstheme="minorHAnsi"/>
          <w:b/>
          <w:color w:val="FFFFFF"/>
          <w:spacing w:val="-6"/>
          <w:sz w:val="22"/>
          <w:szCs w:val="22"/>
          <w:shd w:val="clear" w:color="auto" w:fill="666666"/>
        </w:rPr>
        <w:t xml:space="preserve"> </w:t>
      </w: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Details</w:t>
      </w:r>
    </w:p>
    <w:p w:rsidR="00092BC7" w:rsidRPr="003B36B2" w:rsidRDefault="00092BC7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21879" w:type="dxa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154"/>
        <w:gridCol w:w="2255"/>
        <w:gridCol w:w="1430"/>
        <w:gridCol w:w="3979"/>
        <w:gridCol w:w="1426"/>
        <w:gridCol w:w="3983"/>
        <w:gridCol w:w="4122"/>
      </w:tblGrid>
      <w:tr w:rsidR="00092BC7" w:rsidRPr="003B36B2" w:rsidTr="00092BC7">
        <w:trPr>
          <w:trHeight w:hRule="exact" w:val="68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First </w:t>
            </w:r>
            <w:r w:rsidRPr="003B36B2">
              <w:rPr>
                <w:rFonts w:asciiTheme="minorHAnsi" w:hAnsiTheme="minorHAnsi" w:cstheme="minorHAnsi"/>
                <w:w w:val="95"/>
                <w:sz w:val="22"/>
                <w:szCs w:val="22"/>
              </w:rPr>
              <w:t>Name(s)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Last </w:t>
            </w:r>
            <w:r w:rsidRPr="003B36B2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Name: </w:t>
            </w:r>
          </w:p>
        </w:tc>
      </w:tr>
      <w:tr w:rsidR="00092BC7" w:rsidRPr="003B36B2" w:rsidTr="00092BC7">
        <w:trPr>
          <w:trHeight w:hRule="exact" w:val="532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Previous </w:t>
            </w:r>
            <w:r w:rsidRPr="003B36B2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Surname </w:t>
            </w:r>
          </w:p>
        </w:tc>
      </w:tr>
      <w:tr w:rsidR="00092BC7" w:rsidRPr="003B36B2" w:rsidTr="00092BC7">
        <w:trPr>
          <w:trHeight w:hRule="exact" w:val="527"/>
        </w:trPr>
        <w:tc>
          <w:tcPr>
            <w:tcW w:w="46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Telephone </w:t>
            </w:r>
            <w:r w:rsidRPr="003B36B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No</w:t>
            </w:r>
          </w:p>
        </w:tc>
      </w:tr>
      <w:tr w:rsidR="00092BC7" w:rsidRPr="003B36B2" w:rsidTr="00092BC7">
        <w:trPr>
          <w:trHeight w:hRule="exact" w:val="527"/>
        </w:trPr>
        <w:tc>
          <w:tcPr>
            <w:tcW w:w="4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Mobile </w:t>
            </w:r>
            <w:r w:rsidRPr="003B36B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No: </w:t>
            </w:r>
          </w:p>
        </w:tc>
      </w:tr>
      <w:tr w:rsidR="00092BC7" w:rsidRPr="003B36B2" w:rsidTr="00092BC7">
        <w:trPr>
          <w:trHeight w:hRule="exact" w:val="527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Pr="003B36B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of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Birth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National Insurance</w:t>
            </w:r>
            <w:r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4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BC7" w:rsidRPr="003B36B2" w:rsidTr="00092BC7">
        <w:trPr>
          <w:trHeight w:hRule="exact" w:val="881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Are you happy</w:t>
            </w:r>
            <w:r w:rsidRPr="003B36B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</w:p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pay slips to</w:t>
            </w:r>
            <w:r w:rsidRPr="003B36B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3B36B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sent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B36B2">
              <w:rPr>
                <w:rFonts w:asciiTheme="minorHAnsi" w:hAnsiTheme="minorHAnsi" w:cstheme="minorHAnsi"/>
                <w:i/>
                <w:position w:val="-6"/>
                <w:sz w:val="22"/>
                <w:szCs w:val="22"/>
              </w:rPr>
              <w:t>YES/NO</w:t>
            </w:r>
          </w:p>
          <w:p w:rsidR="00092BC7" w:rsidRPr="003B36B2" w:rsidRDefault="00092BC7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electronically</w:t>
            </w:r>
            <w:r w:rsidRPr="003B36B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>?</w:t>
            </w:r>
          </w:p>
        </w:tc>
      </w:tr>
    </w:tbl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 xml:space="preserve">Next of </w:t>
      </w:r>
      <w:r w:rsidRPr="003B36B2">
        <w:rPr>
          <w:rFonts w:asciiTheme="minorHAnsi" w:hAnsiTheme="minorHAnsi" w:cstheme="minorHAnsi"/>
          <w:b/>
          <w:color w:val="FFFFFF"/>
          <w:spacing w:val="-2"/>
          <w:sz w:val="22"/>
          <w:szCs w:val="22"/>
          <w:shd w:val="clear" w:color="auto" w:fill="666666"/>
        </w:rPr>
        <w:t xml:space="preserve">Kin </w:t>
      </w: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(or person to be contacted in case of</w:t>
      </w:r>
      <w:r w:rsidRPr="003B36B2">
        <w:rPr>
          <w:rFonts w:asciiTheme="minorHAnsi" w:hAnsiTheme="minorHAnsi" w:cstheme="minorHAnsi"/>
          <w:b/>
          <w:color w:val="FFFFFF"/>
          <w:spacing w:val="-17"/>
          <w:sz w:val="22"/>
          <w:szCs w:val="22"/>
          <w:shd w:val="clear" w:color="auto" w:fill="666666"/>
        </w:rPr>
        <w:t xml:space="preserve"> </w:t>
      </w: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emergency)</w:t>
      </w:r>
    </w:p>
    <w:p w:rsidR="007162E9" w:rsidRPr="003B36B2" w:rsidRDefault="007162E9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2C24E7" w:rsidRPr="003B36B2" w:rsidRDefault="002C24E7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684D8AF4" wp14:editId="577BF56E">
                <wp:extent cx="7007860" cy="770255"/>
                <wp:effectExtent l="10795" t="8890" r="10795" b="1905"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764156"/>
                          <a:chOff x="5" y="5"/>
                          <a:chExt cx="11028" cy="1253"/>
                        </a:xfrm>
                      </wpg:grpSpPr>
                      <wpg:grpSp>
                        <wpg:cNvPr id="80" name="Group 10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44" cy="2"/>
                            <a:chOff x="10" y="10"/>
                            <a:chExt cx="3644" cy="2"/>
                          </a:xfrm>
                        </wpg:grpSpPr>
                        <wps:wsp>
                          <wps:cNvPr id="81" name="Freeform 10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44"/>
                                <a:gd name="T2" fmla="+- 0 3653 10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1"/>
                        <wpg:cNvGrpSpPr>
                          <a:grpSpLocks/>
                        </wpg:cNvGrpSpPr>
                        <wpg:grpSpPr bwMode="auto">
                          <a:xfrm>
                            <a:off x="3663" y="10"/>
                            <a:ext cx="3255" cy="2"/>
                            <a:chOff x="3663" y="10"/>
                            <a:chExt cx="3255" cy="2"/>
                          </a:xfrm>
                        </wpg:grpSpPr>
                        <wps:wsp>
                          <wps:cNvPr id="83" name="Freeform 102"/>
                          <wps:cNvSpPr>
                            <a:spLocks/>
                          </wps:cNvSpPr>
                          <wps:spPr bwMode="auto">
                            <a:xfrm>
                              <a:off x="3663" y="10"/>
                              <a:ext cx="3255" cy="2"/>
                            </a:xfrm>
                            <a:custGeom>
                              <a:avLst/>
                              <a:gdLst>
                                <a:gd name="T0" fmla="+- 0 3663 3663"/>
                                <a:gd name="T1" fmla="*/ T0 w 3255"/>
                                <a:gd name="T2" fmla="+- 0 6917 3663"/>
                                <a:gd name="T3" fmla="*/ T2 w 3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5">
                                  <a:moveTo>
                                    <a:pt x="0" y="0"/>
                                  </a:moveTo>
                                  <a:lnTo>
                                    <a:pt x="325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9"/>
                        <wpg:cNvGrpSpPr>
                          <a:grpSpLocks/>
                        </wpg:cNvGrpSpPr>
                        <wpg:grpSpPr bwMode="auto">
                          <a:xfrm>
                            <a:off x="6927" y="10"/>
                            <a:ext cx="4100" cy="2"/>
                            <a:chOff x="6927" y="10"/>
                            <a:chExt cx="4100" cy="2"/>
                          </a:xfrm>
                        </wpg:grpSpPr>
                        <wps:wsp>
                          <wps:cNvPr id="85" name="Freeform 100"/>
                          <wps:cNvSpPr>
                            <a:spLocks/>
                          </wps:cNvSpPr>
                          <wps:spPr bwMode="auto">
                            <a:xfrm>
                              <a:off x="6927" y="10"/>
                              <a:ext cx="4100" cy="2"/>
                            </a:xfrm>
                            <a:custGeom>
                              <a:avLst/>
                              <a:gdLst>
                                <a:gd name="T0" fmla="+- 0 6927 6927"/>
                                <a:gd name="T1" fmla="*/ T0 w 4100"/>
                                <a:gd name="T2" fmla="+- 0 11026 6927"/>
                                <a:gd name="T3" fmla="*/ T2 w 4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0">
                                  <a:moveTo>
                                    <a:pt x="0" y="0"/>
                                  </a:moveTo>
                                  <a:lnTo>
                                    <a:pt x="40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3658" y="5"/>
                            <a:ext cx="2" cy="572"/>
                            <a:chOff x="3658" y="5"/>
                            <a:chExt cx="2" cy="572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3658" y="5"/>
                              <a:ext cx="2" cy="5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72"/>
                                <a:gd name="T2" fmla="+- 0 576 5"/>
                                <a:gd name="T3" fmla="*/ 576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0"/>
                                  </a:moveTo>
                                  <a:lnTo>
                                    <a:pt x="0" y="5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10" y="571"/>
                            <a:ext cx="3644" cy="2"/>
                            <a:chOff x="10" y="571"/>
                            <a:chExt cx="3644" cy="2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10" y="571"/>
                              <a:ext cx="36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44"/>
                                <a:gd name="T2" fmla="+- 0 3653 10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3663" y="571"/>
                            <a:ext cx="3255" cy="2"/>
                            <a:chOff x="3663" y="571"/>
                            <a:chExt cx="3255" cy="2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3663" y="571"/>
                              <a:ext cx="3255" cy="2"/>
                            </a:xfrm>
                            <a:custGeom>
                              <a:avLst/>
                              <a:gdLst>
                                <a:gd name="T0" fmla="+- 0 3663 3663"/>
                                <a:gd name="T1" fmla="*/ T0 w 3255"/>
                                <a:gd name="T2" fmla="+- 0 6917 3663"/>
                                <a:gd name="T3" fmla="*/ T2 w 3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5">
                                  <a:moveTo>
                                    <a:pt x="0" y="0"/>
                                  </a:moveTo>
                                  <a:lnTo>
                                    <a:pt x="325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253"/>
                            <a:chOff x="5" y="5"/>
                            <a:chExt cx="2" cy="1253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25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253"/>
                                <a:gd name="T2" fmla="+- 0 1258 5"/>
                                <a:gd name="T3" fmla="*/ 1258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10" y="1253"/>
                            <a:ext cx="6908" cy="2"/>
                            <a:chOff x="10" y="1253"/>
                            <a:chExt cx="6908" cy="2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10" y="1253"/>
                              <a:ext cx="690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908"/>
                                <a:gd name="T2" fmla="+- 0 6917 10"/>
                                <a:gd name="T3" fmla="*/ T2 w 6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8">
                                  <a:moveTo>
                                    <a:pt x="0" y="0"/>
                                  </a:moveTo>
                                  <a:lnTo>
                                    <a:pt x="69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6922" y="5"/>
                            <a:ext cx="2" cy="1253"/>
                            <a:chOff x="6922" y="5"/>
                            <a:chExt cx="2" cy="1253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6922" y="5"/>
                              <a:ext cx="2" cy="125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253"/>
                                <a:gd name="T2" fmla="+- 0 1258 5"/>
                                <a:gd name="T3" fmla="*/ 1258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5"/>
                        <wpg:cNvGrpSpPr>
                          <a:grpSpLocks/>
                        </wpg:cNvGrpSpPr>
                        <wpg:grpSpPr bwMode="auto">
                          <a:xfrm>
                            <a:off x="6927" y="1253"/>
                            <a:ext cx="4100" cy="2"/>
                            <a:chOff x="6927" y="1253"/>
                            <a:chExt cx="4100" cy="2"/>
                          </a:xfrm>
                        </wpg:grpSpPr>
                        <wps:wsp>
                          <wps:cNvPr id="99" name="Freeform 86"/>
                          <wps:cNvSpPr>
                            <a:spLocks/>
                          </wps:cNvSpPr>
                          <wps:spPr bwMode="auto">
                            <a:xfrm>
                              <a:off x="6927" y="1253"/>
                              <a:ext cx="4100" cy="2"/>
                            </a:xfrm>
                            <a:custGeom>
                              <a:avLst/>
                              <a:gdLst>
                                <a:gd name="T0" fmla="+- 0 6927 6927"/>
                                <a:gd name="T1" fmla="*/ T0 w 4100"/>
                                <a:gd name="T2" fmla="+- 0 11026 6927"/>
                                <a:gd name="T3" fmla="*/ T2 w 4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0">
                                  <a:moveTo>
                                    <a:pt x="0" y="0"/>
                                  </a:moveTo>
                                  <a:lnTo>
                                    <a:pt x="40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9"/>
                        <wpg:cNvGrpSpPr>
                          <a:grpSpLocks/>
                        </wpg:cNvGrpSpPr>
                        <wpg:grpSpPr bwMode="auto">
                          <a:xfrm>
                            <a:off x="115" y="5"/>
                            <a:ext cx="10918" cy="1253"/>
                            <a:chOff x="115" y="5"/>
                            <a:chExt cx="10918" cy="1253"/>
                          </a:xfrm>
                        </wpg:grpSpPr>
                        <wps:wsp>
                          <wps:cNvPr id="101" name="Freeform 84"/>
                          <wps:cNvSpPr>
                            <a:spLocks/>
                          </wps:cNvSpPr>
                          <wps:spPr bwMode="auto">
                            <a:xfrm>
                              <a:off x="11031" y="5"/>
                              <a:ext cx="2" cy="125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253"/>
                                <a:gd name="T2" fmla="+- 0 1258 5"/>
                                <a:gd name="T3" fmla="*/ 1258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5"/>
                              <a:ext cx="46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4E7" w:rsidRDefault="002C24E7" w:rsidP="002C24E7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8" y="10"/>
                              <a:ext cx="3264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4E7" w:rsidRDefault="002C24E7" w:rsidP="002C24E7">
                                <w:pPr>
                                  <w:spacing w:before="3"/>
                                  <w:ind w:left="110" w:right="22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Relationship</w:t>
                                </w:r>
                                <w:r w:rsidR="00D14F35"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7" y="35"/>
                              <a:ext cx="1550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4E7" w:rsidRDefault="002C24E7" w:rsidP="002C24E7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Telephone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Number(s)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597"/>
                              <a:ext cx="630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4E7" w:rsidRDefault="002C24E7" w:rsidP="002C24E7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Address: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D8AF4" id="Group 78" o:spid="_x0000_s1027" style="width:551.8pt;height:60.65pt;mso-position-horizontal-relative:char;mso-position-vertical-relative:line" coordorigin="5,5" coordsize="11028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">
                <v:group id="Group 103" o:spid="_x0000_s1028" style="position:absolute;left:10;top:10;width:3644;height:2" coordorigin="10,10" coordsize="3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4" o:spid="_x0000_s1029" style="position:absolute;left:10;top:10;width:3644;height:2;visibility:visible;mso-wrap-style:square;v-text-anchor:top" coordsize="3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" path="m,l3643,e" filled="f" strokeweight=".48pt">
                    <v:path arrowok="t" o:connecttype="custom" o:connectlocs="0,0;3643,0" o:connectangles="0,0"/>
                  </v:shape>
                </v:group>
                <v:group id="Group 101" o:spid="_x0000_s1030" style="position:absolute;left:3663;top:10;width:3255;height:2" coordorigin="3663,10" coordsize="3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2" o:spid="_x0000_s1031" style="position:absolute;left:3663;top:10;width:3255;height:2;visibility:visible;mso-wrap-style:square;v-text-anchor:top" coordsize="3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" path="m,l3254,e" filled="f" strokeweight=".48pt">
                    <v:path arrowok="t" o:connecttype="custom" o:connectlocs="0,0;3254,0" o:connectangles="0,0"/>
                  </v:shape>
                </v:group>
                <v:group id="Group 99" o:spid="_x0000_s1032" style="position:absolute;left:6927;top:10;width:4100;height:2" coordorigin="6927,10" coordsize="4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0" o:spid="_x0000_s1033" style="position:absolute;left:6927;top:10;width:4100;height:2;visibility:visible;mso-wrap-style:square;v-text-anchor:top" coordsize="4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" path="m,l4099,e" filled="f" strokeweight=".48pt">
                    <v:path arrowok="t" o:connecttype="custom" o:connectlocs="0,0;4099,0" o:connectangles="0,0"/>
                  </v:shape>
                </v:group>
                <v:group id="Group 97" o:spid="_x0000_s1034" style="position:absolute;left:3658;top:5;width:2;height:572" coordorigin="3658,5" coordsize="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8" o:spid="_x0000_s1035" style="position:absolute;left:3658;top:5;width:2;height:572;visibility:visible;mso-wrap-style:square;v-text-anchor:top" coordsize="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" path="m,l,571e" filled="f" strokeweight=".48pt">
                    <v:path arrowok="t" o:connecttype="custom" o:connectlocs="0,5;0,576" o:connectangles="0,0"/>
                  </v:shape>
                </v:group>
                <v:group id="Group 95" o:spid="_x0000_s1036" style="position:absolute;left:10;top:571;width:3644;height:2" coordorigin="10,571" coordsize="3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6" o:spid="_x0000_s1037" style="position:absolute;left:10;top:571;width:3644;height:2;visibility:visible;mso-wrap-style:square;v-text-anchor:top" coordsize="3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" path="m,l3643,e" filled="f" strokeweight=".48pt">
                    <v:path arrowok="t" o:connecttype="custom" o:connectlocs="0,0;3643,0" o:connectangles="0,0"/>
                  </v:shape>
                </v:group>
                <v:group id="Group 93" o:spid="_x0000_s1038" style="position:absolute;left:3663;top:571;width:3255;height:2" coordorigin="3663,571" coordsize="3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4" o:spid="_x0000_s1039" style="position:absolute;left:3663;top:571;width:3255;height:2;visibility:visible;mso-wrap-style:square;v-text-anchor:top" coordsize="3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" path="m,l3254,e" filled="f" strokeweight=".48pt">
                    <v:path arrowok="t" o:connecttype="custom" o:connectlocs="0,0;3254,0" o:connectangles="0,0"/>
                  </v:shape>
                </v:group>
                <v:group id="Group 91" o:spid="_x0000_s1040" style="position:absolute;left:5;top:5;width:2;height:1253" coordorigin="5,5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2" o:spid="_x0000_s1041" style="position:absolute;left:5;top:5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" path="m,l,1253e" filled="f" strokeweight=".48pt">
                    <v:path arrowok="t" o:connecttype="custom" o:connectlocs="0,5;0,1258" o:connectangles="0,0"/>
                  </v:shape>
                </v:group>
                <v:group id="Group 89" o:spid="_x0000_s1042" style="position:absolute;left:10;top:1253;width:6908;height:2" coordorigin="10,1253" coordsize="6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0" o:spid="_x0000_s1043" style="position:absolute;left:10;top:1253;width:6908;height:2;visibility:visible;mso-wrap-style:square;v-text-anchor:top" coordsize="6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" path="m,l6907,e" filled="f" strokeweight=".48pt">
                    <v:path arrowok="t" o:connecttype="custom" o:connectlocs="0,0;6907,0" o:connectangles="0,0"/>
                  </v:shape>
                </v:group>
                <v:group id="Group 87" o:spid="_x0000_s1044" style="position:absolute;left:6922;top:5;width:2;height:1253" coordorigin="6922,5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8" o:spid="_x0000_s1045" style="position:absolute;left:6922;top:5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" path="m,l,1253e" filled="f" strokeweight=".48pt">
                    <v:path arrowok="t" o:connecttype="custom" o:connectlocs="0,5;0,1258" o:connectangles="0,0"/>
                  </v:shape>
                </v:group>
                <v:group id="Group 85" o:spid="_x0000_s1046" style="position:absolute;left:6927;top:1253;width:4100;height:2" coordorigin="6927,1253" coordsize="4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6" o:spid="_x0000_s1047" style="position:absolute;left:6927;top:1253;width:4100;height:2;visibility:visible;mso-wrap-style:square;v-text-anchor:top" coordsize="4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" path="m,l4099,e" filled="f" strokeweight=".48pt">
                    <v:path arrowok="t" o:connecttype="custom" o:connectlocs="0,0;4099,0" o:connectangles="0,0"/>
                  </v:shape>
                </v:group>
                <v:group id="Group 79" o:spid="_x0000_s1048" style="position:absolute;left:115;top:5;width:10918;height:1253" coordorigin="115,5" coordsize="10918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4" o:spid="_x0000_s1049" style="position:absolute;left:11031;top:5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" path="m,l,1253e" filled="f" strokeweight=".48pt">
                    <v:path arrowok="t" o:connecttype="custom" o:connectlocs="0,5;0,1258" o:connectangles="0,0"/>
                  </v:shape>
                  <v:shape id="Text Box 83" o:spid="_x0000_s1050" type="#_x0000_t202" style="position:absolute;left:159;top:35;width:46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2C24E7" w:rsidRDefault="002C24E7" w:rsidP="002C24E7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5"/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82" o:spid="_x0000_s1051" type="#_x0000_t202" style="position:absolute;left:3658;top:10;width:3264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2C24E7" w:rsidRDefault="002C24E7" w:rsidP="002C24E7">
                          <w:pPr>
                            <w:spacing w:before="3"/>
                            <w:ind w:left="110" w:right="22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Relationship</w:t>
                          </w:r>
                          <w:r w:rsidR="00D14F35">
                            <w:rPr>
                              <w:rFonts w:ascii="Arial"/>
                              <w:w w:val="95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81" o:spid="_x0000_s1052" type="#_x0000_t202" style="position:absolute;left:7027;top:35;width:155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2C24E7" w:rsidRDefault="002C24E7" w:rsidP="002C24E7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Telephone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Number(s)</w:t>
                          </w:r>
                        </w:p>
                      </w:txbxContent>
                    </v:textbox>
                  </v:shape>
                  <v:shape id="Text Box 80" o:spid="_x0000_s1053" type="#_x0000_t202" style="position:absolute;left:115;top:597;width:63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:rsidR="002C24E7" w:rsidRDefault="002C24E7" w:rsidP="002C24E7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Address: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How did you hear about</w:t>
      </w:r>
      <w:r w:rsidRPr="003B36B2">
        <w:rPr>
          <w:rFonts w:asciiTheme="minorHAnsi" w:hAnsiTheme="minorHAnsi" w:cstheme="minorHAnsi"/>
          <w:b/>
          <w:color w:val="FFFFFF"/>
          <w:spacing w:val="-16"/>
          <w:sz w:val="22"/>
          <w:szCs w:val="22"/>
          <w:shd w:val="clear" w:color="auto" w:fill="666666"/>
        </w:rPr>
        <w:t xml:space="preserve"> </w:t>
      </w:r>
      <w:r w:rsidR="00510298"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us</w:t>
      </w: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?</w:t>
      </w:r>
      <w:r w:rsidRPr="003B36B2">
        <w:rPr>
          <w:rFonts w:asciiTheme="minorHAnsi" w:hAnsiTheme="minorHAnsi" w:cstheme="minorHAnsi"/>
          <w:b/>
          <w:color w:val="FFFFFF"/>
          <w:sz w:val="22"/>
          <w:szCs w:val="22"/>
        </w:rPr>
        <w:tab/>
      </w: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4.</w:t>
      </w:r>
      <w:r w:rsidRPr="003B36B2">
        <w:rPr>
          <w:rFonts w:asciiTheme="minorHAnsi" w:hAnsiTheme="minorHAnsi" w:cstheme="minorHAnsi"/>
          <w:b/>
          <w:color w:val="FFFFFF"/>
          <w:spacing w:val="-4"/>
          <w:sz w:val="22"/>
          <w:szCs w:val="22"/>
          <w:shd w:val="clear" w:color="auto" w:fill="666666"/>
        </w:rPr>
        <w:t xml:space="preserve"> </w:t>
      </w: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Transport</w:t>
      </w: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14788595" wp14:editId="6EA9589A">
                <wp:extent cx="2597150" cy="537210"/>
                <wp:effectExtent l="9525" t="5080" r="3175" b="10160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537210"/>
                          <a:chOff x="0" y="0"/>
                          <a:chExt cx="4090" cy="846"/>
                        </a:xfrm>
                      </wpg:grpSpPr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071" cy="2"/>
                            <a:chOff x="10" y="10"/>
                            <a:chExt cx="4071" cy="2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0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71"/>
                                <a:gd name="T2" fmla="+- 0 4080 10"/>
                                <a:gd name="T3" fmla="*/ T2 w 4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1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836"/>
                            <a:chOff x="5" y="5"/>
                            <a:chExt cx="2" cy="836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8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36"/>
                                <a:gd name="T2" fmla="+- 0 840 5"/>
                                <a:gd name="T3" fmla="*/ 84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10" y="835"/>
                            <a:ext cx="4071" cy="2"/>
                            <a:chOff x="10" y="835"/>
                            <a:chExt cx="4071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835"/>
                              <a:ext cx="40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71"/>
                                <a:gd name="T2" fmla="+- 0 4080 10"/>
                                <a:gd name="T3" fmla="*/ T2 w 4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1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4085" y="5"/>
                            <a:ext cx="2" cy="836"/>
                            <a:chOff x="4085" y="5"/>
                            <a:chExt cx="2" cy="836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4085" y="5"/>
                              <a:ext cx="2" cy="8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36"/>
                                <a:gd name="T2" fmla="+- 0 840 5"/>
                                <a:gd name="T3" fmla="*/ 84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9011A" id="Group 69" o:spid="_x0000_s1026" style="width:204.5pt;height:42.3pt;mso-position-horizontal-relative:char;mso-position-vertical-relative:line" coordsize="4090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">
                <v:group id="Group 76" o:spid="_x0000_s1027" style="position:absolute;left:10;top:10;width:4071;height:2" coordorigin="10,10" coordsize="4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7" o:spid="_x0000_s1028" style="position:absolute;left:10;top:10;width:4071;height:2;visibility:visible;mso-wrap-style:square;v-text-anchor:top" coordsize="4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" path="m,l4070,e" filled="f" strokeweight=".48pt">
                    <v:path arrowok="t" o:connecttype="custom" o:connectlocs="0,0;4070,0" o:connectangles="0,0"/>
                  </v:shape>
                </v:group>
                <v:group id="Group 74" o:spid="_x0000_s1029" style="position:absolute;left:5;top:5;width:2;height:836" coordorigin="5,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30" style="position:absolute;left:5;top: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" path="m,l,835e" filled="f" strokeweight=".48pt">
                    <v:path arrowok="t" o:connecttype="custom" o:connectlocs="0,5;0,840" o:connectangles="0,0"/>
                  </v:shape>
                </v:group>
                <v:group id="Group 72" o:spid="_x0000_s1031" style="position:absolute;left:10;top:835;width:4071;height:2" coordorigin="10,835" coordsize="4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32" style="position:absolute;left:10;top:835;width:4071;height:2;visibility:visible;mso-wrap-style:square;v-text-anchor:top" coordsize="4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" path="m,l4070,e" filled="f" strokeweight=".48pt">
                    <v:path arrowok="t" o:connecttype="custom" o:connectlocs="0,0;4070,0" o:connectangles="0,0"/>
                  </v:shape>
                </v:group>
                <v:group id="Group 70" o:spid="_x0000_s1033" style="position:absolute;left:4085;top:5;width:2;height:836" coordorigin="4085,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1" o:spid="_x0000_s1034" style="position:absolute;left:4085;top: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" path="m,l,835e" filled="f" strokeweight=".48pt">
                    <v:path arrowok="t" o:connecttype="custom" o:connectlocs="0,5;0,840" o:connectangles="0,0"/>
                  </v:shape>
                </v:group>
                <w10:anchorlock/>
              </v:group>
            </w:pict>
          </mc:Fallback>
        </mc:AlternateContent>
      </w:r>
      <w:r w:rsidRPr="003B36B2">
        <w:rPr>
          <w:rFonts w:asciiTheme="minorHAnsi" w:hAnsiTheme="minorHAnsi" w:cstheme="minorHAnsi"/>
          <w:sz w:val="22"/>
          <w:szCs w:val="22"/>
        </w:rPr>
        <w:tab/>
      </w:r>
      <w:r w:rsidRPr="003B36B2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71B903FA" wp14:editId="61DA8DB9">
                <wp:extent cx="4237355" cy="537210"/>
                <wp:effectExtent l="6985" t="5080" r="3810" b="1016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7355" cy="537210"/>
                          <a:chOff x="0" y="0"/>
                          <a:chExt cx="6673" cy="846"/>
                        </a:xfrm>
                      </wpg:grpSpPr>
                      <wpg:grpSp>
                        <wpg:cNvPr id="57" name="Group 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53" cy="2"/>
                            <a:chOff x="10" y="10"/>
                            <a:chExt cx="6653" cy="2"/>
                          </a:xfrm>
                        </wpg:grpSpPr>
                        <wps:wsp>
                          <wps:cNvPr id="58" name="Freeform 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53"/>
                                <a:gd name="T2" fmla="+- 0 6663 10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10" y="413"/>
                            <a:ext cx="6653" cy="2"/>
                            <a:chOff x="10" y="413"/>
                            <a:chExt cx="6653" cy="2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413"/>
                              <a:ext cx="66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53"/>
                                <a:gd name="T2" fmla="+- 0 6663 10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836"/>
                            <a:chOff x="5" y="5"/>
                            <a:chExt cx="2" cy="836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8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36"/>
                                <a:gd name="T2" fmla="+- 0 840 5"/>
                                <a:gd name="T3" fmla="*/ 84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0" y="835"/>
                            <a:ext cx="6653" cy="2"/>
                            <a:chOff x="10" y="835"/>
                            <a:chExt cx="6653" cy="2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0" y="835"/>
                              <a:ext cx="66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53"/>
                                <a:gd name="T2" fmla="+- 0 6663 10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6667" y="5"/>
                            <a:ext cx="2" cy="836"/>
                            <a:chOff x="6667" y="5"/>
                            <a:chExt cx="2" cy="836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6667" y="5"/>
                              <a:ext cx="2" cy="8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36"/>
                                <a:gd name="T2" fmla="+- 0 840 5"/>
                                <a:gd name="T3" fmla="*/ 84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110"/>
                              <a:ext cx="3040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2E9" w:rsidRDefault="009A419B">
                                <w:pPr>
                                  <w:spacing w:line="202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Do you have a full driving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licence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9" y="110"/>
                              <a:ext cx="867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2E9" w:rsidRDefault="009A419B">
                                <w:pPr>
                                  <w:spacing w:line="202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YES /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413"/>
                              <a:ext cx="6663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2E9" w:rsidRDefault="009A419B">
                                <w:pPr>
                                  <w:spacing w:before="91"/>
                                  <w:ind w:left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What are your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usual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means of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transport?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903FA" id="Group 55" o:spid="_x0000_s1054" style="width:333.65pt;height:42.3pt;mso-position-horizontal-relative:char;mso-position-vertical-relative:line" coordsize="6673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">
                <v:group id="Group 67" o:spid="_x0000_s1055" style="position:absolute;left:10;top:10;width:6653;height:2" coordorigin="10,10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8" o:spid="_x0000_s1056" style="position:absolute;left:10;top:10;width:6653;height:2;visibility:visible;mso-wrap-style:square;v-text-anchor:top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" path="m,l6653,e" filled="f" strokeweight=".48pt">
                    <v:path arrowok="t" o:connecttype="custom" o:connectlocs="0,0;6653,0" o:connectangles="0,0"/>
                  </v:shape>
                </v:group>
                <v:group id="Group 65" o:spid="_x0000_s1057" style="position:absolute;left:10;top:413;width:6653;height:2" coordorigin="10,413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6" o:spid="_x0000_s1058" style="position:absolute;left:10;top:413;width:6653;height:2;visibility:visible;mso-wrap-style:square;v-text-anchor:top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" path="m,l6653,e" filled="f" strokeweight=".48pt">
                    <v:path arrowok="t" o:connecttype="custom" o:connectlocs="0,0;6653,0" o:connectangles="0,0"/>
                  </v:shape>
                </v:group>
                <v:group id="Group 63" o:spid="_x0000_s1059" style="position:absolute;left:5;top:5;width:2;height:836" coordorigin="5,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4" o:spid="_x0000_s1060" style="position:absolute;left:5;top: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" path="m,l,835e" filled="f" strokeweight=".48pt">
                    <v:path arrowok="t" o:connecttype="custom" o:connectlocs="0,5;0,840" o:connectangles="0,0"/>
                  </v:shape>
                </v:group>
                <v:group id="Group 61" o:spid="_x0000_s1061" style="position:absolute;left:10;top:835;width:6653;height:2" coordorigin="10,835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062" style="position:absolute;left:10;top:835;width:6653;height:2;visibility:visible;mso-wrap-style:square;v-text-anchor:top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" path="m,l6653,e" filled="f" strokeweight=".48pt">
                    <v:path arrowok="t" o:connecttype="custom" o:connectlocs="0,0;6653,0" o:connectangles="0,0"/>
                  </v:shape>
                </v:group>
                <v:group id="Group 56" o:spid="_x0000_s1063" style="position:absolute;left:6667;top:5;width:2;height:836" coordorigin="6667,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0" o:spid="_x0000_s1064" style="position:absolute;left:6667;top: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" path="m,l,835e" filled="f" strokeweight=".48pt">
                    <v:path arrowok="t" o:connecttype="custom" o:connectlocs="0,5;0,840" o:connectangles="0,0"/>
                  </v:shape>
                  <v:shape id="Text Box 59" o:spid="_x0000_s1065" type="#_x0000_t202" style="position:absolute;left:115;top:110;width:30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7162E9" w:rsidRDefault="009A419B">
                          <w:pPr>
                            <w:spacing w:line="202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Do you have a full driving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licence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58" o:spid="_x0000_s1066" type="#_x0000_t202" style="position:absolute;left:4599;top:110;width:86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7162E9" w:rsidRDefault="009A419B">
                          <w:pPr>
                            <w:spacing w:line="202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YES /</w:t>
                          </w:r>
                          <w:r>
                            <w:rPr>
                              <w:rFonts w:ascii="Arial"/>
                              <w:i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57" o:spid="_x0000_s1067" type="#_x0000_t202" style="position:absolute;left:5;top:413;width:666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7162E9" w:rsidRDefault="009A419B">
                          <w:pPr>
                            <w:spacing w:before="91"/>
                            <w:ind w:left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What are your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usual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means of</w:t>
                          </w:r>
                          <w:r>
                            <w:rPr>
                              <w:rFonts w:ascii="Arial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transport?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 xml:space="preserve">Your right </w:t>
      </w:r>
      <w:r w:rsidRPr="003B36B2">
        <w:rPr>
          <w:rFonts w:asciiTheme="minorHAnsi" w:hAnsiTheme="minorHAnsi" w:cstheme="minorHAnsi"/>
          <w:b/>
          <w:color w:val="FFFFFF"/>
          <w:spacing w:val="-3"/>
          <w:sz w:val="22"/>
          <w:szCs w:val="22"/>
          <w:shd w:val="clear" w:color="auto" w:fill="666666"/>
        </w:rPr>
        <w:t xml:space="preserve">to </w:t>
      </w: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 xml:space="preserve">work in the </w:t>
      </w:r>
      <w:proofErr w:type="gramStart"/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 xml:space="preserve">UK </w:t>
      </w:r>
      <w:r w:rsidR="00510298"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 xml:space="preserve"> </w:t>
      </w:r>
      <w:r w:rsidRPr="003B36B2">
        <w:rPr>
          <w:rFonts w:asciiTheme="minorHAnsi" w:hAnsiTheme="minorHAnsi" w:cstheme="minorHAnsi"/>
          <w:b/>
          <w:sz w:val="22"/>
          <w:szCs w:val="22"/>
        </w:rPr>
        <w:t>I</w:t>
      </w:r>
      <w:proofErr w:type="gramEnd"/>
      <w:r w:rsidRPr="003B36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36B2">
        <w:rPr>
          <w:rFonts w:asciiTheme="minorHAnsi" w:hAnsiTheme="minorHAnsi" w:cstheme="minorHAnsi"/>
          <w:b/>
          <w:spacing w:val="-3"/>
          <w:sz w:val="22"/>
          <w:szCs w:val="22"/>
        </w:rPr>
        <w:t xml:space="preserve">confirm </w:t>
      </w:r>
      <w:r w:rsidRPr="003B36B2">
        <w:rPr>
          <w:rFonts w:asciiTheme="minorHAnsi" w:hAnsiTheme="minorHAnsi" w:cstheme="minorHAnsi"/>
          <w:b/>
          <w:sz w:val="22"/>
          <w:szCs w:val="22"/>
        </w:rPr>
        <w:t xml:space="preserve">that I </w:t>
      </w:r>
      <w:r w:rsidRPr="003B36B2">
        <w:rPr>
          <w:rFonts w:asciiTheme="minorHAnsi" w:hAnsiTheme="minorHAnsi" w:cstheme="minorHAnsi"/>
          <w:b/>
          <w:spacing w:val="-3"/>
          <w:sz w:val="22"/>
          <w:szCs w:val="22"/>
        </w:rPr>
        <w:t xml:space="preserve">am </w:t>
      </w:r>
      <w:r w:rsidRPr="003B36B2">
        <w:rPr>
          <w:rFonts w:asciiTheme="minorHAnsi" w:hAnsiTheme="minorHAnsi" w:cstheme="minorHAnsi"/>
          <w:b/>
          <w:sz w:val="22"/>
          <w:szCs w:val="22"/>
        </w:rPr>
        <w:t xml:space="preserve">entitled to work in the UK on the following basis </w:t>
      </w:r>
      <w:r w:rsidRPr="003B36B2">
        <w:rPr>
          <w:rFonts w:asciiTheme="minorHAnsi" w:hAnsiTheme="minorHAnsi" w:cstheme="minorHAnsi"/>
          <w:i/>
          <w:sz w:val="22"/>
          <w:szCs w:val="22"/>
        </w:rPr>
        <w:t xml:space="preserve">(tick one </w:t>
      </w:r>
      <w:r w:rsidRPr="003B36B2">
        <w:rPr>
          <w:rFonts w:asciiTheme="minorHAnsi" w:hAnsiTheme="minorHAnsi" w:cstheme="minorHAnsi"/>
          <w:i/>
          <w:spacing w:val="-3"/>
          <w:sz w:val="22"/>
          <w:szCs w:val="22"/>
        </w:rPr>
        <w:t>box</w:t>
      </w:r>
      <w:r w:rsidRPr="003B36B2">
        <w:rPr>
          <w:rFonts w:asciiTheme="minorHAnsi" w:hAnsiTheme="minorHAnsi" w:cstheme="minorHAnsi"/>
          <w:i/>
          <w:spacing w:val="5"/>
          <w:sz w:val="22"/>
          <w:szCs w:val="22"/>
        </w:rPr>
        <w:t xml:space="preserve"> </w:t>
      </w:r>
      <w:r w:rsidRPr="003B36B2">
        <w:rPr>
          <w:rFonts w:asciiTheme="minorHAnsi" w:hAnsiTheme="minorHAnsi" w:cstheme="minorHAnsi"/>
          <w:i/>
          <w:sz w:val="22"/>
          <w:szCs w:val="22"/>
        </w:rPr>
        <w:t>only)</w:t>
      </w: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187BCE72" wp14:editId="60ABB5E4">
                <wp:extent cx="2600325" cy="896620"/>
                <wp:effectExtent l="0" t="0" r="0" b="635"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0"/>
                            </w:tblGrid>
                            <w:tr w:rsidR="007162E9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162E9" w:rsidRDefault="009A419B">
                                  <w:pPr>
                                    <w:pStyle w:val="TableParagraph"/>
                                    <w:spacing w:before="47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UK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Citizen:</w:t>
                                  </w:r>
                                </w:p>
                              </w:tc>
                            </w:tr>
                            <w:tr w:rsidR="007162E9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162E9" w:rsidRDefault="009A419B">
                                  <w:pPr>
                                    <w:pStyle w:val="TableParagraph"/>
                                    <w:spacing w:before="47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Citizen:</w:t>
                                  </w:r>
                                </w:p>
                              </w:tc>
                            </w:tr>
                            <w:tr w:rsidR="007162E9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162E9" w:rsidRDefault="009A419B">
                                  <w:pPr>
                                    <w:pStyle w:val="TableParagraph"/>
                                    <w:spacing w:before="47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Workers Registration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scheme:</w:t>
                                  </w:r>
                                </w:p>
                              </w:tc>
                            </w:tr>
                            <w:tr w:rsidR="007162E9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162E9" w:rsidRDefault="009A419B">
                                  <w:pPr>
                                    <w:pStyle w:val="TableParagraph"/>
                                    <w:spacing w:before="47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Permanent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Residency:</w:t>
                                  </w:r>
                                </w:p>
                              </w:tc>
                            </w:tr>
                          </w:tbl>
                          <w:p w:rsidR="007162E9" w:rsidRDefault="007162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BCE72" id="Text Box 54" o:spid="_x0000_s1068" type="#_x0000_t202" style="width:204.75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Z0tAIAALI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0"/>
                      </w:tblGrid>
                      <w:tr w:rsidR="007162E9">
                        <w:trPr>
                          <w:trHeight w:hRule="exact" w:val="350"/>
                        </w:trPr>
                        <w:tc>
                          <w:tcPr>
                            <w:tcW w:w="4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162E9" w:rsidRDefault="009A419B">
                            <w:pPr>
                              <w:pStyle w:val="TableParagraph"/>
                              <w:spacing w:before="47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UK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Citizen:</w:t>
                            </w:r>
                          </w:p>
                        </w:tc>
                      </w:tr>
                      <w:tr w:rsidR="007162E9">
                        <w:trPr>
                          <w:trHeight w:hRule="exact" w:val="350"/>
                        </w:trPr>
                        <w:tc>
                          <w:tcPr>
                            <w:tcW w:w="4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162E9" w:rsidRDefault="009A419B">
                            <w:pPr>
                              <w:pStyle w:val="TableParagraph"/>
                              <w:spacing w:before="47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EU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Citizen:</w:t>
                            </w:r>
                          </w:p>
                        </w:tc>
                      </w:tr>
                      <w:tr w:rsidR="007162E9">
                        <w:trPr>
                          <w:trHeight w:hRule="exact" w:val="350"/>
                        </w:trPr>
                        <w:tc>
                          <w:tcPr>
                            <w:tcW w:w="4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162E9" w:rsidRDefault="009A419B">
                            <w:pPr>
                              <w:pStyle w:val="TableParagraph"/>
                              <w:spacing w:before="47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Workers Registration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scheme:</w:t>
                            </w:r>
                          </w:p>
                        </w:tc>
                      </w:tr>
                      <w:tr w:rsidR="007162E9">
                        <w:trPr>
                          <w:trHeight w:hRule="exact" w:val="350"/>
                        </w:trPr>
                        <w:tc>
                          <w:tcPr>
                            <w:tcW w:w="4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162E9" w:rsidRDefault="009A419B">
                            <w:pPr>
                              <w:pStyle w:val="TableParagraph"/>
                              <w:spacing w:before="47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Permanent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Residency:</w:t>
                            </w:r>
                          </w:p>
                        </w:tc>
                      </w:tr>
                    </w:tbl>
                    <w:p w:rsidR="007162E9" w:rsidRDefault="007162E9"/>
                  </w:txbxContent>
                </v:textbox>
                <w10:anchorlock/>
              </v:shape>
            </w:pict>
          </mc:Fallback>
        </mc:AlternateContent>
      </w:r>
      <w:r w:rsidRPr="003B36B2">
        <w:rPr>
          <w:rFonts w:asciiTheme="minorHAnsi" w:hAnsiTheme="minorHAnsi" w:cstheme="minorHAnsi"/>
          <w:sz w:val="22"/>
          <w:szCs w:val="22"/>
        </w:rPr>
        <w:tab/>
      </w:r>
      <w:r w:rsidRPr="003B36B2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366DDACC" wp14:editId="2F6F9E53">
                <wp:extent cx="4239895" cy="896620"/>
                <wp:effectExtent l="0" t="0" r="635" b="635"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3"/>
                              <w:gridCol w:w="3259"/>
                            </w:tblGrid>
                            <w:tr w:rsidR="007162E9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162E9" w:rsidRDefault="009A419B">
                                  <w:pPr>
                                    <w:pStyle w:val="TableParagraph"/>
                                    <w:spacing w:before="47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Work Permit: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162E9" w:rsidRDefault="007162E9" w:rsidP="00CE24BF">
                                  <w:pPr>
                                    <w:pStyle w:val="Heading1"/>
                                  </w:pPr>
                                </w:p>
                                <w:p w:rsidR="007162E9" w:rsidRDefault="009A419B" w:rsidP="00CE24BF">
                                  <w:pPr>
                                    <w:pStyle w:val="Heading1"/>
                                  </w:pPr>
                                  <w:r>
                                    <w:t>Expiry Date:</w:t>
                                  </w:r>
                                </w:p>
                              </w:tc>
                            </w:tr>
                            <w:tr w:rsidR="007162E9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162E9" w:rsidRDefault="009A419B">
                                  <w:pPr>
                                    <w:pStyle w:val="TableParagraph"/>
                                    <w:spacing w:before="47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Visa: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162E9" w:rsidRDefault="007162E9"/>
                              </w:tc>
                            </w:tr>
                            <w:tr w:rsidR="007162E9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162E9" w:rsidRDefault="009A419B">
                                  <w:pPr>
                                    <w:pStyle w:val="TableParagraph"/>
                                    <w:spacing w:before="47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Holiday: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162E9" w:rsidRDefault="007162E9"/>
                              </w:tc>
                            </w:tr>
                            <w:tr w:rsidR="007162E9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162E9" w:rsidRDefault="009A419B">
                                  <w:pPr>
                                    <w:pStyle w:val="TableParagraph"/>
                                    <w:spacing w:before="47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Other (Please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state)</w:t>
                                  </w:r>
                                </w:p>
                              </w:tc>
                            </w:tr>
                          </w:tbl>
                          <w:p w:rsidR="007162E9" w:rsidRDefault="007162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6DDACC" id="Text Box 53" o:spid="_x0000_s1069" type="#_x0000_t202" style="width:333.85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iBtAIAALI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3"/>
                        <w:gridCol w:w="3259"/>
                      </w:tblGrid>
                      <w:tr w:rsidR="007162E9">
                        <w:trPr>
                          <w:trHeight w:hRule="exact" w:val="350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162E9" w:rsidRDefault="009A419B">
                            <w:pPr>
                              <w:pStyle w:val="TableParagraph"/>
                              <w:spacing w:before="47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Work Permit:</w:t>
                            </w:r>
                          </w:p>
                        </w:tc>
                        <w:tc>
                          <w:tcPr>
                            <w:tcW w:w="325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7162E9" w:rsidRDefault="007162E9" w:rsidP="00CE24BF">
                            <w:pPr>
                              <w:pStyle w:val="Heading1"/>
                            </w:pPr>
                          </w:p>
                          <w:p w:rsidR="007162E9" w:rsidRDefault="009A419B" w:rsidP="00CE24BF">
                            <w:pPr>
                              <w:pStyle w:val="Heading1"/>
                            </w:pPr>
                            <w:r>
                              <w:t>Expiry Date:</w:t>
                            </w:r>
                          </w:p>
                        </w:tc>
                      </w:tr>
                      <w:tr w:rsidR="007162E9">
                        <w:trPr>
                          <w:trHeight w:hRule="exact" w:val="350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162E9" w:rsidRDefault="009A419B">
                            <w:pPr>
                              <w:pStyle w:val="TableParagraph"/>
                              <w:spacing w:before="47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Visa:</w:t>
                            </w:r>
                          </w:p>
                        </w:tc>
                        <w:tc>
                          <w:tcPr>
                            <w:tcW w:w="3259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7162E9" w:rsidRDefault="007162E9"/>
                        </w:tc>
                      </w:tr>
                      <w:tr w:rsidR="007162E9">
                        <w:trPr>
                          <w:trHeight w:hRule="exact" w:val="350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162E9" w:rsidRDefault="009A419B">
                            <w:pPr>
                              <w:pStyle w:val="TableParagraph"/>
                              <w:spacing w:before="47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Working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Holiday:</w:t>
                            </w:r>
                          </w:p>
                        </w:tc>
                        <w:tc>
                          <w:tcPr>
                            <w:tcW w:w="325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162E9" w:rsidRDefault="007162E9"/>
                        </w:tc>
                      </w:tr>
                      <w:tr w:rsidR="007162E9">
                        <w:trPr>
                          <w:trHeight w:hRule="exact" w:val="350"/>
                        </w:trPr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162E9" w:rsidRDefault="009A419B">
                            <w:pPr>
                              <w:pStyle w:val="TableParagraph"/>
                              <w:spacing w:before="47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Other (Please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state)</w:t>
                            </w:r>
                          </w:p>
                        </w:tc>
                      </w:tr>
                    </w:tbl>
                    <w:p w:rsidR="007162E9" w:rsidRDefault="007162E9"/>
                  </w:txbxContent>
                </v:textbox>
                <w10:anchorlock/>
              </v:shape>
            </w:pict>
          </mc:Fallback>
        </mc:AlternateContent>
      </w:r>
    </w:p>
    <w:p w:rsidR="007162E9" w:rsidRPr="003B36B2" w:rsidRDefault="007162E9" w:rsidP="003B36B2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Disability</w:t>
      </w: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6819A44D" wp14:editId="3AC1091F">
                <wp:extent cx="7007860" cy="378460"/>
                <wp:effectExtent l="9525" t="6985" r="2540" b="508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378460"/>
                          <a:chOff x="0" y="0"/>
                          <a:chExt cx="11036" cy="596"/>
                        </a:xfrm>
                      </wpg:grpSpPr>
                      <wpg:grpSp>
                        <wpg:cNvPr id="37" name="Group 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071" cy="2"/>
                            <a:chOff x="10" y="10"/>
                            <a:chExt cx="4071" cy="2"/>
                          </a:xfrm>
                        </wpg:grpSpPr>
                        <wps:wsp>
                          <wps:cNvPr id="38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0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71"/>
                                <a:gd name="T2" fmla="+- 0 4080 10"/>
                                <a:gd name="T3" fmla="*/ T2 w 4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1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4090" y="10"/>
                            <a:ext cx="6936" cy="2"/>
                            <a:chOff x="4090" y="10"/>
                            <a:chExt cx="6936" cy="2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4090" y="10"/>
                              <a:ext cx="6936" cy="2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6936"/>
                                <a:gd name="T2" fmla="+- 0 11026 4090"/>
                                <a:gd name="T3" fmla="*/ T2 w 6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6">
                                  <a:moveTo>
                                    <a:pt x="0" y="0"/>
                                  </a:moveTo>
                                  <a:lnTo>
                                    <a:pt x="69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586"/>
                            <a:chOff x="5" y="5"/>
                            <a:chExt cx="2" cy="586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5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86"/>
                                <a:gd name="T2" fmla="+- 0 591 5"/>
                                <a:gd name="T3" fmla="*/ 591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0" y="586"/>
                            <a:ext cx="4071" cy="2"/>
                            <a:chOff x="10" y="586"/>
                            <a:chExt cx="4071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586"/>
                              <a:ext cx="40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71"/>
                                <a:gd name="T2" fmla="+- 0 4080 10"/>
                                <a:gd name="T3" fmla="*/ T2 w 4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1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4085" y="5"/>
                            <a:ext cx="2" cy="586"/>
                            <a:chOff x="4085" y="5"/>
                            <a:chExt cx="2" cy="586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4085" y="5"/>
                              <a:ext cx="2" cy="5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86"/>
                                <a:gd name="T2" fmla="+- 0 591 5"/>
                                <a:gd name="T3" fmla="*/ 591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4090" y="586"/>
                            <a:ext cx="6936" cy="2"/>
                            <a:chOff x="4090" y="586"/>
                            <a:chExt cx="6936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4090" y="586"/>
                              <a:ext cx="6936" cy="2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6936"/>
                                <a:gd name="T2" fmla="+- 0 11026 4090"/>
                                <a:gd name="T3" fmla="*/ T2 w 6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6">
                                  <a:moveTo>
                                    <a:pt x="0" y="0"/>
                                  </a:moveTo>
                                  <a:lnTo>
                                    <a:pt x="69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11031" y="5"/>
                            <a:ext cx="2" cy="586"/>
                            <a:chOff x="11031" y="5"/>
                            <a:chExt cx="2" cy="586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11031" y="5"/>
                              <a:ext cx="2" cy="5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86"/>
                                <a:gd name="T2" fmla="+- 0 591 5"/>
                                <a:gd name="T3" fmla="*/ 591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86"/>
                              <a:ext cx="2198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2E9" w:rsidRDefault="009A419B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Do you consider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yourself</w:t>
                                </w:r>
                              </w:p>
                              <w:p w:rsidR="007162E9" w:rsidRDefault="009A419B">
                                <w:pPr>
                                  <w:spacing w:line="22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 have a disability?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8" y="312"/>
                              <a:ext cx="868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2E9" w:rsidRDefault="009A419B">
                                <w:pPr>
                                  <w:spacing w:line="202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YES /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5" y="10"/>
                              <a:ext cx="694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2E9" w:rsidRDefault="009A419B">
                                <w:pPr>
                                  <w:spacing w:before="167"/>
                                  <w:ind w:left="1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Nature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Disability: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19A44D" id="Group 35" o:spid="_x0000_s1070" style="width:551.8pt;height:29.8pt;mso-position-horizontal-relative:char;mso-position-vertical-relative:line" coordsize="1103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">
                <v:group id="Group 51" o:spid="_x0000_s1071" style="position:absolute;left:10;top:10;width:4071;height:2" coordorigin="10,10" coordsize="4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2" o:spid="_x0000_s1072" style="position:absolute;left:10;top:10;width:4071;height:2;visibility:visible;mso-wrap-style:square;v-text-anchor:top" coordsize="4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" path="m,l4070,e" filled="f" strokeweight=".48pt">
                    <v:path arrowok="t" o:connecttype="custom" o:connectlocs="0,0;4070,0" o:connectangles="0,0"/>
                  </v:shape>
                </v:group>
                <v:group id="Group 49" o:spid="_x0000_s1073" style="position:absolute;left:4090;top:10;width:6936;height:2" coordorigin="4090,10" coordsize="6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0" o:spid="_x0000_s1074" style="position:absolute;left:4090;top:10;width:6936;height:2;visibility:visible;mso-wrap-style:square;v-text-anchor:top" coordsize="6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" path="m,l6936,e" filled="f" strokeweight=".48pt">
                    <v:path arrowok="t" o:connecttype="custom" o:connectlocs="0,0;6936,0" o:connectangles="0,0"/>
                  </v:shape>
                </v:group>
                <v:group id="Group 47" o:spid="_x0000_s1075" style="position:absolute;left:5;top:5;width:2;height:586" coordorigin="5,5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76" style="position:absolute;left:5;top:5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" path="m,l,586e" filled="f" strokeweight=".48pt">
                    <v:path arrowok="t" o:connecttype="custom" o:connectlocs="0,5;0,591" o:connectangles="0,0"/>
                  </v:shape>
                </v:group>
                <v:group id="Group 45" o:spid="_x0000_s1077" style="position:absolute;left:10;top:586;width:4071;height:2" coordorigin="10,586" coordsize="4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78" style="position:absolute;left:10;top:586;width:4071;height:2;visibility:visible;mso-wrap-style:square;v-text-anchor:top" coordsize="4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" path="m,l4070,e" filled="f" strokeweight=".48pt">
                    <v:path arrowok="t" o:connecttype="custom" o:connectlocs="0,0;4070,0" o:connectangles="0,0"/>
                  </v:shape>
                </v:group>
                <v:group id="Group 43" o:spid="_x0000_s1079" style="position:absolute;left:4085;top:5;width:2;height:586" coordorigin="4085,5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80" style="position:absolute;left:4085;top:5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" path="m,l,586e" filled="f" strokeweight=".48pt">
                    <v:path arrowok="t" o:connecttype="custom" o:connectlocs="0,5;0,591" o:connectangles="0,0"/>
                  </v:shape>
                </v:group>
                <v:group id="Group 41" o:spid="_x0000_s1081" style="position:absolute;left:4090;top:586;width:6936;height:2" coordorigin="4090,586" coordsize="6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2" o:spid="_x0000_s1082" style="position:absolute;left:4090;top:586;width:6936;height:2;visibility:visible;mso-wrap-style:square;v-text-anchor:top" coordsize="6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" path="m,l6936,e" filled="f" strokeweight=".48pt">
                    <v:path arrowok="t" o:connecttype="custom" o:connectlocs="0,0;6936,0" o:connectangles="0,0"/>
                  </v:shape>
                </v:group>
                <v:group id="Group 36" o:spid="_x0000_s1083" style="position:absolute;left:11031;top:5;width:2;height:586" coordorigin="11031,5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0" o:spid="_x0000_s1084" style="position:absolute;left:11031;top:5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" path="m,l,586e" filled="f" strokeweight=".48pt">
                    <v:path arrowok="t" o:connecttype="custom" o:connectlocs="0,5;0,591" o:connectangles="0,0"/>
                  </v:shape>
                  <v:shape id="Text Box 39" o:spid="_x0000_s1085" type="#_x0000_t202" style="position:absolute;left:115;top:86;width:219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:rsidR="007162E9" w:rsidRDefault="009A419B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Do you consider</w:t>
                          </w:r>
                          <w:r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yourself</w:t>
                          </w:r>
                        </w:p>
                        <w:p w:rsidR="007162E9" w:rsidRDefault="009A419B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to have a disability?</w:t>
                          </w:r>
                        </w:p>
                      </w:txbxContent>
                    </v:textbox>
                  </v:shape>
                  <v:shape id="Text Box 38" o:spid="_x0000_s1086" type="#_x0000_t202" style="position:absolute;left:2818;top:312;width:86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7162E9" w:rsidRDefault="009A419B">
                          <w:pPr>
                            <w:spacing w:line="202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YES /</w:t>
                          </w:r>
                          <w:r>
                            <w:rPr>
                              <w:rFonts w:ascii="Arial"/>
                              <w:i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37" o:spid="_x0000_s1087" type="#_x0000_t202" style="position:absolute;left:4085;top:10;width:694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7162E9" w:rsidRDefault="009A419B">
                          <w:pPr>
                            <w:spacing w:before="167"/>
                            <w:ind w:left="1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Nature 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Disability: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36B2" w:rsidRPr="003B36B2" w:rsidRDefault="003B36B2" w:rsidP="003B36B2">
      <w:pPr>
        <w:pStyle w:val="BodyText"/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Working Time</w:t>
      </w:r>
      <w:r w:rsidRPr="003B36B2">
        <w:rPr>
          <w:rFonts w:asciiTheme="minorHAnsi" w:hAnsiTheme="minorHAnsi" w:cstheme="minorHAnsi"/>
          <w:b/>
          <w:color w:val="FFFFFF"/>
          <w:spacing w:val="-17"/>
          <w:sz w:val="22"/>
          <w:szCs w:val="22"/>
          <w:shd w:val="clear" w:color="auto" w:fill="666666"/>
        </w:rPr>
        <w:t xml:space="preserve"> </w:t>
      </w: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Regulations/RTI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603"/>
        <w:gridCol w:w="1445"/>
        <w:gridCol w:w="6428"/>
      </w:tblGrid>
      <w:tr w:rsidR="007162E9" w:rsidRPr="003B36B2" w:rsidTr="003F5A0D">
        <w:trPr>
          <w:trHeight w:hRule="exact" w:val="786"/>
        </w:trPr>
        <w:tc>
          <w:tcPr>
            <w:tcW w:w="1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In order to comply with Real Time Information Legislation coming into force April 2013, it </w:t>
            </w:r>
            <w:r w:rsidR="003B36B2" w:rsidRPr="003B36B2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 help at the application stage if you indicate the approximate number </w:t>
            </w:r>
            <w:r w:rsidRPr="003B36B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of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hours you are seeking. Please circle one option below, and sign</w:t>
            </w:r>
            <w:r w:rsidRPr="003B36B2">
              <w:rPr>
                <w:rFonts w:asciiTheme="minorHAnsi" w:hAnsiTheme="minorHAnsi" w:cstheme="minorHAnsi"/>
                <w:spacing w:val="-30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if applicable.</w:t>
            </w:r>
          </w:p>
        </w:tc>
      </w:tr>
      <w:tr w:rsidR="007162E9" w:rsidRPr="003B36B2">
        <w:trPr>
          <w:trHeight w:hRule="exact" w:val="14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Less than 16 hours per</w:t>
            </w:r>
            <w:r w:rsidRPr="003B36B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week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Between 16 and</w:t>
            </w:r>
            <w:r w:rsidRPr="003B36B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30 hours per</w:t>
            </w:r>
            <w:r w:rsidRPr="003B36B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week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More than</w:t>
            </w:r>
            <w:r w:rsidRPr="003B36B2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Pr="003B36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Pr="003B36B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would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like</w:t>
            </w:r>
            <w:r w:rsidRPr="003B36B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opportunity</w:t>
            </w:r>
            <w:r w:rsidRPr="003B36B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MORE</w:t>
            </w:r>
            <w:r w:rsidRPr="003B36B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than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3B36B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Pr="003B36B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week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Pr="003B36B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sign the statement below, in order to comply with Working Time</w:t>
            </w:r>
            <w:r w:rsidRPr="003B36B2">
              <w:rPr>
                <w:rFonts w:asciiTheme="minorHAnsi" w:hAnsiTheme="minorHAnsi" w:cstheme="minorHAnsi"/>
                <w:spacing w:val="-26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Regulations.</w:t>
            </w:r>
          </w:p>
          <w:p w:rsidR="003B36B2" w:rsidRPr="003B36B2" w:rsidRDefault="009A419B" w:rsidP="003B36B2">
            <w:pPr>
              <w:pStyle w:val="BodyTex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3B36B2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am </w:t>
            </w:r>
            <w:r w:rsidRPr="003B3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willing to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work more than 48 hours 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per </w:t>
            </w:r>
            <w:r w:rsidRPr="003B36B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week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average. </w:t>
            </w:r>
          </w:p>
          <w:p w:rsidR="003B36B2" w:rsidRPr="003B36B2" w:rsidRDefault="003B36B2" w:rsidP="003B36B2">
            <w:pPr>
              <w:pStyle w:val="BodyTex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Signed………………………………………Date…………………………………….</w:t>
            </w:r>
          </w:p>
        </w:tc>
      </w:tr>
    </w:tbl>
    <w:p w:rsidR="003B36B2" w:rsidRDefault="003B36B2" w:rsidP="003B36B2">
      <w:pPr>
        <w:pStyle w:val="BodyText"/>
        <w:rPr>
          <w:rFonts w:asciiTheme="minorHAnsi" w:hAnsiTheme="minorHAnsi" w:cstheme="minorHAnsi"/>
          <w:b/>
          <w:bCs/>
          <w:color w:val="FFFFFF"/>
          <w:sz w:val="22"/>
          <w:szCs w:val="22"/>
          <w:shd w:val="clear" w:color="auto" w:fill="666666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3B36B2">
        <w:rPr>
          <w:rFonts w:asciiTheme="minorHAnsi" w:hAnsiTheme="minorHAnsi" w:cstheme="minorHAnsi"/>
          <w:b/>
          <w:bCs/>
          <w:color w:val="FFFFFF"/>
          <w:sz w:val="22"/>
          <w:szCs w:val="22"/>
          <w:shd w:val="clear" w:color="auto" w:fill="666666"/>
        </w:rPr>
        <w:t xml:space="preserve">Full Employment History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 xml:space="preserve">(Most recent first). </w:t>
      </w:r>
      <w:r w:rsidRPr="003B36B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Please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 xml:space="preserve">include ALL </w:t>
      </w:r>
      <w:r w:rsidRPr="003B36B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Employment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 xml:space="preserve">as we need to go back a MINIMUM </w:t>
      </w:r>
      <w:r w:rsidRPr="003B36B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of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 xml:space="preserve">5 years. Use the </w:t>
      </w:r>
      <w:r w:rsidRPr="003B36B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box at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 xml:space="preserve">the bottom </w:t>
      </w:r>
      <w:r w:rsidRPr="003B36B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of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 xml:space="preserve">the page to explain </w:t>
      </w:r>
      <w:r w:rsidRPr="003B36B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any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 xml:space="preserve">gaps in your employment. </w:t>
      </w:r>
      <w:r w:rsidRPr="003B36B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Use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 xml:space="preserve">a continuation sheet </w:t>
      </w:r>
      <w:r w:rsidRPr="003B36B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or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 xml:space="preserve">supply a CV if this page covers less than 5 years, and do </w:t>
      </w:r>
      <w:r w:rsidRPr="003B36B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remember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 xml:space="preserve">to include any agencies that </w:t>
      </w:r>
      <w:r w:rsidRPr="003B36B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you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 xml:space="preserve">worked for. All dates should </w:t>
      </w:r>
      <w:r w:rsidRPr="003B36B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be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>MONTH and YEAR. (Put ‘</w:t>
      </w:r>
      <w:r w:rsidR="00510298" w:rsidRPr="003B36B2">
        <w:rPr>
          <w:rFonts w:asciiTheme="minorHAnsi" w:hAnsiTheme="minorHAnsi" w:cstheme="minorHAnsi"/>
          <w:b/>
          <w:bCs/>
          <w:sz w:val="22"/>
          <w:szCs w:val="22"/>
        </w:rPr>
        <w:t>approx.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>’ next to month if exact dates not</w:t>
      </w:r>
      <w:r w:rsidRPr="003B36B2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3B36B2">
        <w:rPr>
          <w:rFonts w:asciiTheme="minorHAnsi" w:hAnsiTheme="minorHAnsi" w:cstheme="minorHAnsi"/>
          <w:b/>
          <w:bCs/>
          <w:spacing w:val="-2"/>
          <w:sz w:val="22"/>
          <w:szCs w:val="22"/>
        </w:rPr>
        <w:t>known)</w:t>
      </w:r>
    </w:p>
    <w:p w:rsidR="003B36B2" w:rsidRPr="003B36B2" w:rsidRDefault="003B36B2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896"/>
        <w:gridCol w:w="3578"/>
        <w:gridCol w:w="1807"/>
        <w:gridCol w:w="1844"/>
      </w:tblGrid>
      <w:tr w:rsidR="007162E9" w:rsidRPr="003B36B2">
        <w:trPr>
          <w:trHeight w:hRule="exact" w:val="562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Pr="003B36B2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Number: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Email/</w:t>
            </w:r>
            <w:r w:rsidRPr="003B36B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</w:tr>
      <w:tr w:rsidR="007162E9" w:rsidRPr="003B36B2">
        <w:trPr>
          <w:trHeight w:hRule="exact" w:val="562"/>
        </w:trPr>
        <w:tc>
          <w:tcPr>
            <w:tcW w:w="1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7162E9" w:rsidRPr="003B36B2">
        <w:trPr>
          <w:trHeight w:hRule="exact" w:val="734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Manager: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2E9" w:rsidRPr="003B36B2" w:rsidRDefault="00510298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Main duties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 (If agency, please state companies you were placed</w:t>
            </w:r>
            <w:r w:rsidR="009A419B" w:rsidRPr="003B36B2">
              <w:rPr>
                <w:rFonts w:asciiTheme="minorHAnsi" w:hAnsiTheme="minorHAnsi" w:cstheme="minorHAnsi"/>
                <w:spacing w:val="-28"/>
                <w:sz w:val="22"/>
                <w:szCs w:val="22"/>
              </w:rPr>
              <w:t xml:space="preserve"> 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at)</w:t>
            </w:r>
          </w:p>
        </w:tc>
      </w:tr>
      <w:tr w:rsidR="007162E9" w:rsidRPr="003B36B2">
        <w:trPr>
          <w:trHeight w:hRule="exact" w:val="562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Your Job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2E9" w:rsidRPr="003B36B2" w:rsidTr="00F92B45">
        <w:trPr>
          <w:trHeight w:hRule="exact" w:val="1484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Date Employed</w:t>
            </w:r>
            <w:r w:rsidRPr="003B36B2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Date Employed</w:t>
            </w:r>
            <w:r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510298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Reason f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9A419B"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Leaving: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Salary/Pay</w:t>
            </w:r>
            <w:r w:rsidRPr="003B36B2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Please inform your interviewer if there</w:t>
            </w:r>
            <w:r w:rsidRPr="003B36B2">
              <w:rPr>
                <w:rFonts w:asciiTheme="minorHAnsi" w:hAnsiTheme="minorHAnsi" w:cstheme="minorHAnsi"/>
                <w:i/>
                <w:spacing w:val="-6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 xml:space="preserve">is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any reason why we CANNOT</w:t>
            </w:r>
            <w:r w:rsidRPr="003B36B2">
              <w:rPr>
                <w:rFonts w:asciiTheme="minorHAnsi" w:hAnsiTheme="minorHAnsi" w:cstheme="minorHAnsi"/>
                <w:i/>
                <w:spacing w:val="-8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reference</w:t>
            </w:r>
          </w:p>
        </w:tc>
      </w:tr>
    </w:tbl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896"/>
        <w:gridCol w:w="3650"/>
        <w:gridCol w:w="1735"/>
        <w:gridCol w:w="1844"/>
      </w:tblGrid>
      <w:tr w:rsidR="007162E9" w:rsidRPr="003B36B2">
        <w:trPr>
          <w:trHeight w:hRule="exact" w:val="562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Pr="003B36B2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Number: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Email/</w:t>
            </w:r>
            <w:r w:rsidRPr="003B36B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</w:tr>
      <w:tr w:rsidR="007162E9" w:rsidRPr="003B36B2">
        <w:trPr>
          <w:trHeight w:hRule="exact" w:val="562"/>
        </w:trPr>
        <w:tc>
          <w:tcPr>
            <w:tcW w:w="1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7162E9" w:rsidRPr="003B36B2">
        <w:trPr>
          <w:trHeight w:hRule="exact" w:val="667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Manager: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2E9" w:rsidRPr="003B36B2" w:rsidRDefault="00510298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Main duties 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(If agency, please state companies you were placed</w:t>
            </w:r>
            <w:r w:rsidR="009A419B" w:rsidRPr="003B36B2">
              <w:rPr>
                <w:rFonts w:asciiTheme="minorHAnsi" w:hAnsiTheme="minorHAnsi" w:cstheme="minorHAnsi"/>
                <w:spacing w:val="-28"/>
                <w:sz w:val="22"/>
                <w:szCs w:val="22"/>
              </w:rPr>
              <w:t xml:space="preserve"> 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at)</w:t>
            </w:r>
          </w:p>
        </w:tc>
      </w:tr>
      <w:tr w:rsidR="007162E9" w:rsidRPr="003B36B2">
        <w:trPr>
          <w:trHeight w:hRule="exact" w:val="562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Your Job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2E9" w:rsidRPr="003B36B2" w:rsidTr="00F92B45">
        <w:trPr>
          <w:trHeight w:hRule="exact" w:val="147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Date Employed</w:t>
            </w:r>
            <w:r w:rsidRPr="003B36B2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Date Employed</w:t>
            </w:r>
            <w:r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510298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Reason f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9A419B"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Leaving: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Salary/Pay</w:t>
            </w:r>
            <w:r w:rsidRPr="003B36B2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Please inform your interviewer if there</w:t>
            </w:r>
            <w:r w:rsidRPr="003B36B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is any reason why we CANNOT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</w:tbl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896"/>
        <w:gridCol w:w="3650"/>
        <w:gridCol w:w="1735"/>
        <w:gridCol w:w="1844"/>
      </w:tblGrid>
      <w:tr w:rsidR="007162E9" w:rsidRPr="003B36B2" w:rsidTr="003B36B2">
        <w:trPr>
          <w:trHeight w:hRule="exact" w:val="562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Pr="003B36B2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Number: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Email/</w:t>
            </w:r>
            <w:r w:rsidRPr="003B36B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</w:tr>
      <w:tr w:rsidR="007162E9" w:rsidRPr="003B36B2">
        <w:trPr>
          <w:trHeight w:hRule="exact" w:val="562"/>
        </w:trPr>
        <w:tc>
          <w:tcPr>
            <w:tcW w:w="1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7162E9" w:rsidRPr="003B36B2">
        <w:trPr>
          <w:trHeight w:hRule="exact" w:val="667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Manager: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2E9" w:rsidRPr="003B36B2" w:rsidRDefault="00510298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Main duties 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(If agency, please state companies you were placed</w:t>
            </w:r>
            <w:r w:rsidR="009A419B" w:rsidRPr="003B36B2">
              <w:rPr>
                <w:rFonts w:asciiTheme="minorHAnsi" w:hAnsiTheme="minorHAnsi" w:cstheme="minorHAnsi"/>
                <w:spacing w:val="-28"/>
                <w:sz w:val="22"/>
                <w:szCs w:val="22"/>
              </w:rPr>
              <w:t xml:space="preserve"> 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at)</w:t>
            </w:r>
          </w:p>
        </w:tc>
      </w:tr>
      <w:tr w:rsidR="007162E9" w:rsidRPr="003B36B2">
        <w:trPr>
          <w:trHeight w:hRule="exact" w:val="562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Your Job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2E9" w:rsidRPr="003B36B2" w:rsidTr="00F92B45">
        <w:trPr>
          <w:trHeight w:hRule="exact" w:val="150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Date Employed</w:t>
            </w:r>
            <w:r w:rsidRPr="003B36B2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Date Employed</w:t>
            </w:r>
            <w:r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C272CC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Reason f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9A419B"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Leaving: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Salary/Pay</w:t>
            </w:r>
            <w:r w:rsidRPr="003B36B2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Please inform your interviewer if there</w:t>
            </w:r>
            <w:r w:rsidRPr="003B36B2">
              <w:rPr>
                <w:rFonts w:asciiTheme="minorHAnsi" w:hAnsiTheme="minorHAnsi" w:cstheme="minorHAnsi"/>
                <w:i/>
                <w:spacing w:val="-6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 xml:space="preserve">is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any reason why we CANNOT</w:t>
            </w:r>
            <w:r w:rsidRPr="003B36B2">
              <w:rPr>
                <w:rFonts w:asciiTheme="minorHAnsi" w:hAnsiTheme="minorHAnsi" w:cstheme="minorHAnsi"/>
                <w:i/>
                <w:spacing w:val="-8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reference</w:t>
            </w:r>
          </w:p>
        </w:tc>
      </w:tr>
      <w:tr w:rsidR="007162E9" w:rsidRPr="003B36B2" w:rsidTr="003B36B2">
        <w:trPr>
          <w:trHeight w:hRule="exact" w:val="562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Pr="003B36B2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Number: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Email/</w:t>
            </w:r>
            <w:r w:rsidRPr="003B36B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</w:tr>
      <w:tr w:rsidR="007162E9" w:rsidRPr="003B36B2">
        <w:trPr>
          <w:trHeight w:hRule="exact" w:val="562"/>
        </w:trPr>
        <w:tc>
          <w:tcPr>
            <w:tcW w:w="1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7162E9" w:rsidRPr="003B36B2">
        <w:trPr>
          <w:trHeight w:hRule="exact" w:val="662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Manager: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2E9" w:rsidRPr="003B36B2" w:rsidRDefault="00C272CC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Main duties 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(If agency, please state companies you were placed</w:t>
            </w:r>
            <w:r w:rsidR="009A419B" w:rsidRPr="003B36B2">
              <w:rPr>
                <w:rFonts w:asciiTheme="minorHAnsi" w:hAnsiTheme="minorHAnsi" w:cstheme="minorHAnsi"/>
                <w:spacing w:val="-28"/>
                <w:sz w:val="22"/>
                <w:szCs w:val="22"/>
              </w:rPr>
              <w:t xml:space="preserve"> 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at)</w:t>
            </w:r>
          </w:p>
        </w:tc>
      </w:tr>
      <w:tr w:rsidR="007162E9" w:rsidRPr="003B36B2">
        <w:trPr>
          <w:trHeight w:hRule="exact" w:val="566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Your Job</w:t>
            </w:r>
            <w:r w:rsidRPr="003B36B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2E9" w:rsidRPr="003B36B2" w:rsidTr="001D57FE">
        <w:trPr>
          <w:trHeight w:hRule="exact" w:val="148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Date Employed</w:t>
            </w:r>
            <w:r w:rsidRPr="003B36B2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Date Employed</w:t>
            </w:r>
            <w:r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C272CC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Reason f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9A419B"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="009A419B" w:rsidRPr="003B36B2">
              <w:rPr>
                <w:rFonts w:asciiTheme="minorHAnsi" w:hAnsiTheme="minorHAnsi" w:cstheme="minorHAnsi"/>
                <w:sz w:val="22"/>
                <w:szCs w:val="22"/>
              </w:rPr>
              <w:t>Leaving: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Salary/Pay</w:t>
            </w:r>
            <w:r w:rsidRPr="003B36B2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Please inform your interviewer if there</w:t>
            </w:r>
            <w:r w:rsidRPr="003B36B2">
              <w:rPr>
                <w:rFonts w:asciiTheme="minorHAnsi" w:hAnsiTheme="minorHAnsi" w:cstheme="minorHAnsi"/>
                <w:i/>
                <w:spacing w:val="-6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 xml:space="preserve">is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any reason why we CANNOT</w:t>
            </w:r>
            <w:r w:rsidRPr="003B36B2">
              <w:rPr>
                <w:rFonts w:asciiTheme="minorHAnsi" w:hAnsiTheme="minorHAnsi" w:cstheme="minorHAnsi"/>
                <w:i/>
                <w:spacing w:val="-8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reference</w:t>
            </w:r>
          </w:p>
        </w:tc>
      </w:tr>
    </w:tbl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1A87BA5D" wp14:editId="64053BED">
                <wp:extent cx="7007860" cy="887730"/>
                <wp:effectExtent l="10795" t="10160" r="10795" b="698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887730"/>
                          <a:chOff x="0" y="0"/>
                          <a:chExt cx="11036" cy="1398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16" cy="2"/>
                            <a:chOff x="10" y="10"/>
                            <a:chExt cx="11016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16"/>
                                <a:gd name="T2" fmla="+- 0 11026 10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0" y="965"/>
                            <a:ext cx="11016" cy="2"/>
                            <a:chOff x="10" y="965"/>
                            <a:chExt cx="11016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0" y="965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16"/>
                                <a:gd name="T2" fmla="+- 0 11026 10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388"/>
                            <a:chOff x="5" y="5"/>
                            <a:chExt cx="2" cy="1388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38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388"/>
                                <a:gd name="T2" fmla="+- 0 1392 5"/>
                                <a:gd name="T3" fmla="*/ 1392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0" y="1387"/>
                            <a:ext cx="11016" cy="2"/>
                            <a:chOff x="10" y="1387"/>
                            <a:chExt cx="11016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387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16"/>
                                <a:gd name="T2" fmla="+- 0 11026 10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1031" y="5"/>
                            <a:ext cx="2" cy="1388"/>
                            <a:chOff x="11031" y="5"/>
                            <a:chExt cx="2" cy="1388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1031" y="5"/>
                              <a:ext cx="2" cy="138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388"/>
                                <a:gd name="T2" fmla="+- 0 1392 5"/>
                                <a:gd name="T3" fmla="*/ 1392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1026" cy="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2E9" w:rsidRDefault="009A419B">
                                <w:pPr>
                                  <w:spacing w:before="3" w:line="244" w:lineRule="auto"/>
                                  <w:ind w:left="110" w:right="56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Please explain any gaps in the employment history above, including</w:t>
                                </w:r>
                                <w:r>
                                  <w:rPr>
                                    <w:rFonts w:ascii="Arial"/>
                                    <w:spacing w:val="-2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dates: (</w:t>
                                </w:r>
                                <w:r w:rsidR="00C272CC">
                                  <w:rPr>
                                    <w:rFonts w:ascii="Arial"/>
                                    <w:sz w:val="16"/>
                                  </w:rPr>
                                  <w:t>E.g.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studying, childcare,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unemployment)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965"/>
                              <a:ext cx="1102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2E9" w:rsidRDefault="009A419B">
                                <w:pPr>
                                  <w:tabs>
                                    <w:tab w:val="left" w:pos="7118"/>
                                  </w:tabs>
                                  <w:spacing w:before="67"/>
                                  <w:ind w:left="286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Have you ever been dismissed from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employment?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YES /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87BA5D" id="Group 22" o:spid="_x0000_s1088" style="width:551.8pt;height:69.9pt;mso-position-horizontal-relative:char;mso-position-vertical-relative:line" coordsize="11036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">
                <v:group id="Group 33" o:spid="_x0000_s1089" style="position:absolute;left:10;top:10;width:11016;height:2" coordorigin="10,10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90" style="position:absolute;left:10;top:10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" path="m,l11016,e" filled="f" strokeweight=".48pt">
                    <v:path arrowok="t" o:connecttype="custom" o:connectlocs="0,0;11016,0" o:connectangles="0,0"/>
                  </v:shape>
                </v:group>
                <v:group id="Group 31" o:spid="_x0000_s1091" style="position:absolute;left:10;top:965;width:11016;height:2" coordorigin="10,965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92" style="position:absolute;left:10;top:965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" path="m,l11016,e" filled="f" strokeweight=".48pt">
                    <v:path arrowok="t" o:connecttype="custom" o:connectlocs="0,0;11016,0" o:connectangles="0,0"/>
                  </v:shape>
                </v:group>
                <v:group id="Group 29" o:spid="_x0000_s1093" style="position:absolute;left:5;top:5;width:2;height:1388" coordorigin="5,5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94" style="position:absolute;left:5;top:5;width:2;height:1388;visibility:visible;mso-wrap-style:square;v-text-anchor:top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" path="m,l,1387e" filled="f" strokeweight=".48pt">
                    <v:path arrowok="t" o:connecttype="custom" o:connectlocs="0,5;0,1392" o:connectangles="0,0"/>
                  </v:shape>
                </v:group>
                <v:group id="Group 27" o:spid="_x0000_s1095" style="position:absolute;left:10;top:1387;width:11016;height:2" coordorigin="10,1387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96" style="position:absolute;left:10;top:1387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" path="m,l11016,e" filled="f" strokeweight=".48pt">
                    <v:path arrowok="t" o:connecttype="custom" o:connectlocs="0,0;11016,0" o:connectangles="0,0"/>
                  </v:shape>
                </v:group>
                <v:group id="Group 23" o:spid="_x0000_s1097" style="position:absolute;left:11031;top:5;width:2;height:1388" coordorigin="11031,5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98" style="position:absolute;left:11031;top:5;width:2;height:1388;visibility:visible;mso-wrap-style:square;v-text-anchor:top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" path="m,l,1387e" filled="f" strokeweight=".48pt">
                    <v:path arrowok="t" o:connecttype="custom" o:connectlocs="0,5;0,1392" o:connectangles="0,0"/>
                  </v:shape>
                  <v:shape id="Text Box 25" o:spid="_x0000_s1099" type="#_x0000_t202" style="position:absolute;left:5;top:10;width:11026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7162E9" w:rsidRDefault="009A419B">
                          <w:pPr>
                            <w:spacing w:before="3" w:line="244" w:lineRule="auto"/>
                            <w:ind w:left="110" w:right="56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Please explain any gaps in the employment history above, including</w:t>
                          </w:r>
                          <w:r>
                            <w:rPr>
                              <w:rFonts w:ascii="Arial"/>
                              <w:spacing w:val="-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dates: (</w:t>
                          </w:r>
                          <w:r w:rsidR="00C272CC">
                            <w:rPr>
                              <w:rFonts w:ascii="Arial"/>
                              <w:sz w:val="16"/>
                            </w:rPr>
                            <w:t>E.g.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studying, childcare,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unemployment)</w:t>
                          </w:r>
                        </w:p>
                      </w:txbxContent>
                    </v:textbox>
                  </v:shape>
                  <v:shape id="Text Box 24" o:spid="_x0000_s1100" type="#_x0000_t202" style="position:absolute;left:5;top:965;width:1102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7162E9" w:rsidRDefault="009A419B">
                          <w:pPr>
                            <w:tabs>
                              <w:tab w:val="left" w:pos="7118"/>
                            </w:tabs>
                            <w:spacing w:before="67"/>
                            <w:ind w:left="286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Have you ever been dismissed from</w:t>
                          </w:r>
                          <w:r>
                            <w:rPr>
                              <w:rFonts w:ascii="Arial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employment?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YES /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5AE0" w:rsidRPr="003B36B2" w:rsidRDefault="007A5AE0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A5AE0" w:rsidRPr="003B36B2" w:rsidRDefault="007A5AE0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3B36B2">
        <w:rPr>
          <w:rFonts w:asciiTheme="minorHAnsi" w:hAnsiTheme="minorHAnsi" w:cstheme="minorHAnsi"/>
          <w:color w:val="FFFFFF"/>
          <w:sz w:val="22"/>
          <w:szCs w:val="22"/>
          <w:shd w:val="clear" w:color="auto" w:fill="666666"/>
        </w:rPr>
        <w:t xml:space="preserve">Training </w:t>
      </w:r>
      <w:r w:rsidRPr="003B36B2">
        <w:rPr>
          <w:rFonts w:asciiTheme="minorHAnsi" w:hAnsiTheme="minorHAnsi" w:cstheme="minorHAnsi"/>
          <w:color w:val="FFFFFF"/>
          <w:spacing w:val="-2"/>
          <w:sz w:val="22"/>
          <w:szCs w:val="22"/>
          <w:shd w:val="clear" w:color="auto" w:fill="666666"/>
        </w:rPr>
        <w:t xml:space="preserve">and </w:t>
      </w:r>
      <w:r w:rsidRPr="003B36B2">
        <w:rPr>
          <w:rFonts w:asciiTheme="minorHAnsi" w:hAnsiTheme="minorHAnsi" w:cstheme="minorHAnsi"/>
          <w:color w:val="FFFFFF"/>
          <w:sz w:val="22"/>
          <w:szCs w:val="22"/>
          <w:shd w:val="clear" w:color="auto" w:fill="666666"/>
        </w:rPr>
        <w:t xml:space="preserve">Qualifications </w:t>
      </w:r>
      <w:r w:rsidRPr="003B36B2">
        <w:rPr>
          <w:rFonts w:asciiTheme="minorHAnsi" w:hAnsiTheme="minorHAnsi" w:cstheme="minorHAnsi"/>
          <w:sz w:val="22"/>
          <w:szCs w:val="22"/>
        </w:rPr>
        <w:t>Please bring all certificates to</w:t>
      </w:r>
      <w:r w:rsidRPr="003B36B2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3B36B2">
        <w:rPr>
          <w:rFonts w:asciiTheme="minorHAnsi" w:hAnsiTheme="minorHAnsi" w:cstheme="minorHAnsi"/>
          <w:sz w:val="22"/>
          <w:szCs w:val="22"/>
        </w:rPr>
        <w:t>interview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838"/>
        <w:gridCol w:w="265"/>
        <w:gridCol w:w="1573"/>
        <w:gridCol w:w="1834"/>
        <w:gridCol w:w="135"/>
        <w:gridCol w:w="850"/>
        <w:gridCol w:w="853"/>
        <w:gridCol w:w="1840"/>
      </w:tblGrid>
      <w:tr w:rsidR="007162E9" w:rsidRPr="003B36B2">
        <w:trPr>
          <w:trHeight w:hRule="exact" w:val="672"/>
        </w:trPr>
        <w:tc>
          <w:tcPr>
            <w:tcW w:w="11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Relevant Qualification(s) and</w:t>
            </w:r>
            <w:r w:rsidRPr="003B36B2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</w:p>
        </w:tc>
      </w:tr>
      <w:tr w:rsidR="007162E9" w:rsidRPr="003B36B2" w:rsidTr="00606393">
        <w:trPr>
          <w:trHeight w:hRule="exact" w:val="557"/>
        </w:trPr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Do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you have a relevant NVQ?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YES /</w:t>
            </w:r>
            <w:r w:rsidRPr="003B36B2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</w:p>
        </w:tc>
      </w:tr>
      <w:tr w:rsidR="007162E9" w:rsidRPr="003B36B2" w:rsidTr="00606393">
        <w:trPr>
          <w:trHeight w:hRule="exact" w:val="557"/>
        </w:trPr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Are you currently studying for a relevant NVQ?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YES /</w:t>
            </w:r>
            <w:r w:rsidRPr="003B36B2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</w:p>
        </w:tc>
      </w:tr>
      <w:tr w:rsidR="007162E9" w:rsidRPr="003B36B2" w:rsidTr="00606393">
        <w:trPr>
          <w:trHeight w:hRule="exact" w:val="552"/>
        </w:trPr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Would you be interested in NVQ training?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YES /</w:t>
            </w:r>
            <w:r w:rsidRPr="003B36B2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</w:p>
        </w:tc>
      </w:tr>
      <w:tr w:rsidR="007162E9" w:rsidRPr="003B36B2" w:rsidTr="00190410">
        <w:trPr>
          <w:trHeight w:hRule="exact" w:val="658"/>
        </w:trPr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Have you completed</w:t>
            </w:r>
            <w:r w:rsidRPr="003B36B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22C6C" w:rsidRPr="003B36B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Patient</w:t>
            </w:r>
            <w:r w:rsidRPr="003B36B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Handling</w:t>
            </w:r>
            <w:r w:rsidRPr="003B36B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Course?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B36B2">
              <w:rPr>
                <w:rFonts w:asciiTheme="minorHAnsi" w:hAnsiTheme="minorHAnsi" w:cstheme="minorHAnsi"/>
                <w:i/>
                <w:position w:val="9"/>
                <w:sz w:val="22"/>
                <w:szCs w:val="22"/>
              </w:rPr>
              <w:t>YES /</w:t>
            </w:r>
            <w:r w:rsidRPr="003B36B2">
              <w:rPr>
                <w:rFonts w:asciiTheme="minorHAnsi" w:hAnsiTheme="minorHAnsi" w:cstheme="minorHAnsi"/>
                <w:i/>
                <w:spacing w:val="2"/>
                <w:position w:val="9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position w:val="9"/>
                <w:sz w:val="22"/>
                <w:szCs w:val="22"/>
              </w:rPr>
              <w:t>NO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Do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you have</w:t>
            </w:r>
            <w:r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B36B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Certificate?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YES /</w:t>
            </w:r>
            <w:r w:rsidRPr="003B36B2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Pr="003B36B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of</w:t>
            </w:r>
            <w:r w:rsidRPr="003B36B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Issue:</w:t>
            </w:r>
          </w:p>
        </w:tc>
      </w:tr>
      <w:tr w:rsidR="007162E9" w:rsidRPr="003B36B2" w:rsidTr="00190410">
        <w:trPr>
          <w:trHeight w:hRule="exact" w:val="1136"/>
        </w:trPr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Have you completed</w:t>
            </w:r>
            <w:r w:rsidRPr="003B36B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Common</w:t>
            </w:r>
            <w:r w:rsidRPr="003B36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Induction</w:t>
            </w:r>
            <w:r w:rsidRPr="003B36B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YES /</w:t>
            </w:r>
            <w:r w:rsidRPr="003B36B2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in the last 2</w:t>
            </w:r>
            <w:r w:rsidRPr="003B36B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years?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Do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you have</w:t>
            </w:r>
            <w:r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B36B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Certificate?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YES /</w:t>
            </w:r>
            <w:r w:rsidRPr="003B36B2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Pr="003B36B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of</w:t>
            </w:r>
            <w:r w:rsidRPr="003B36B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Issue:</w:t>
            </w:r>
          </w:p>
        </w:tc>
      </w:tr>
      <w:tr w:rsidR="007162E9" w:rsidRPr="003B36B2" w:rsidTr="00190410">
        <w:trPr>
          <w:trHeight w:hRule="exact" w:val="1113"/>
        </w:trPr>
        <w:tc>
          <w:tcPr>
            <w:tcW w:w="11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Have you completed any </w:t>
            </w:r>
            <w:r w:rsidRPr="003B36B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of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the following courses in the last 3 years?  Please circle and include issue date if</w:t>
            </w:r>
            <w:r w:rsidRPr="003B36B2">
              <w:rPr>
                <w:rFonts w:asciiTheme="minorHAnsi" w:hAnsiTheme="minorHAnsi" w:cstheme="minorHAnsi"/>
                <w:spacing w:val="-30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known.</w:t>
            </w:r>
          </w:p>
        </w:tc>
      </w:tr>
      <w:tr w:rsidR="007162E9" w:rsidRPr="003B36B2" w:rsidTr="00606393">
        <w:trPr>
          <w:trHeight w:hRule="exact"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Safeguarding</w:t>
            </w:r>
            <w:r w:rsidRPr="003B36B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Adults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  <w:r w:rsidRPr="003B36B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Hygiene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Infection</w:t>
            </w:r>
            <w:r w:rsidRPr="003B36B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Protection </w:t>
            </w:r>
            <w:r w:rsidRPr="003B36B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of</w:t>
            </w:r>
            <w:r w:rsidRPr="003B36B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Health &amp;</w:t>
            </w:r>
            <w:r w:rsidRPr="003B36B2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r w:rsidRPr="003B36B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Aid</w:t>
            </w:r>
          </w:p>
        </w:tc>
      </w:tr>
      <w:tr w:rsidR="007162E9" w:rsidRPr="003B36B2" w:rsidTr="00606393">
        <w:trPr>
          <w:trHeight w:hRule="exact"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</w:tr>
      <w:tr w:rsidR="007162E9" w:rsidRPr="003B36B2" w:rsidTr="00606393">
        <w:trPr>
          <w:trHeight w:hRule="exact"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Deprivation </w:t>
            </w:r>
            <w:r w:rsidRPr="003B36B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of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Liberty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Mental Capacity</w:t>
            </w:r>
            <w:r w:rsidRPr="003B36B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r w:rsidRPr="003B36B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Disability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Challenging</w:t>
            </w:r>
            <w:r w:rsidRPr="003B36B2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Behaviour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Medication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Dementia</w:t>
            </w:r>
          </w:p>
        </w:tc>
      </w:tr>
      <w:tr w:rsidR="007162E9" w:rsidRPr="003B36B2" w:rsidTr="00606393">
        <w:trPr>
          <w:trHeight w:hRule="exact"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</w:tr>
    </w:tbl>
    <w:p w:rsidR="008D1C3E" w:rsidRPr="003B36B2" w:rsidRDefault="008D1C3E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8D1C3E" w:rsidRPr="003B36B2" w:rsidRDefault="008D1C3E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3B36B2" w:rsidRPr="003B36B2" w:rsidRDefault="003B36B2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7162E9" w:rsidRPr="003B36B2" w:rsidRDefault="003B36B2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3B36B2">
        <w:rPr>
          <w:rFonts w:asciiTheme="minorHAnsi" w:hAnsiTheme="minorHAnsi" w:cstheme="minorHAnsi"/>
          <w:b/>
          <w:bCs/>
          <w:color w:val="FFFFFF"/>
          <w:sz w:val="22"/>
          <w:szCs w:val="22"/>
          <w:shd w:val="clear" w:color="auto" w:fill="666666"/>
        </w:rPr>
        <w:t xml:space="preserve">   </w:t>
      </w:r>
      <w:r w:rsidR="009A419B" w:rsidRPr="003B36B2">
        <w:rPr>
          <w:rFonts w:asciiTheme="minorHAnsi" w:hAnsiTheme="minorHAnsi" w:cstheme="minorHAnsi"/>
          <w:b/>
          <w:bCs/>
          <w:color w:val="FFFFFF"/>
          <w:sz w:val="22"/>
          <w:szCs w:val="22"/>
          <w:shd w:val="clear" w:color="auto" w:fill="666666"/>
        </w:rPr>
        <w:t xml:space="preserve">Bank Details </w:t>
      </w:r>
      <w:r w:rsidR="009A419B" w:rsidRPr="003B36B2">
        <w:rPr>
          <w:rFonts w:asciiTheme="minorHAnsi" w:hAnsiTheme="minorHAnsi" w:cstheme="minorHAnsi"/>
          <w:b/>
          <w:bCs/>
          <w:sz w:val="22"/>
          <w:szCs w:val="22"/>
        </w:rPr>
        <w:t>– Weekly wages will be paid directly to your</w:t>
      </w:r>
      <w:r w:rsidR="009A419B" w:rsidRPr="003B36B2">
        <w:rPr>
          <w:rFonts w:asciiTheme="minorHAnsi" w:hAnsiTheme="minorHAnsi" w:cstheme="minorHAnsi"/>
          <w:b/>
          <w:bCs/>
          <w:spacing w:val="-26"/>
          <w:sz w:val="22"/>
          <w:szCs w:val="22"/>
        </w:rPr>
        <w:t xml:space="preserve"> </w:t>
      </w:r>
      <w:r w:rsidR="009A419B" w:rsidRPr="003B36B2">
        <w:rPr>
          <w:rFonts w:asciiTheme="minorHAnsi" w:hAnsiTheme="minorHAnsi" w:cstheme="minorHAnsi"/>
          <w:b/>
          <w:bCs/>
          <w:sz w:val="22"/>
          <w:szCs w:val="22"/>
        </w:rPr>
        <w:t>account</w:t>
      </w:r>
    </w:p>
    <w:p w:rsidR="003B36B2" w:rsidRPr="003B36B2" w:rsidRDefault="003B36B2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838"/>
        <w:gridCol w:w="658"/>
        <w:gridCol w:w="653"/>
        <w:gridCol w:w="658"/>
        <w:gridCol w:w="658"/>
        <w:gridCol w:w="653"/>
        <w:gridCol w:w="658"/>
        <w:gridCol w:w="653"/>
        <w:gridCol w:w="658"/>
      </w:tblGrid>
      <w:tr w:rsidR="007162E9" w:rsidRPr="003B36B2">
        <w:trPr>
          <w:trHeight w:hRule="exact" w:val="5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Sort</w:t>
            </w:r>
            <w:r w:rsidRPr="003B36B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2E9" w:rsidRPr="003B36B2">
        <w:trPr>
          <w:trHeight w:hRule="exact" w:val="518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r w:rsidRPr="003B36B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2E9" w:rsidRPr="003B36B2">
        <w:trPr>
          <w:trHeight w:hRule="exact" w:val="562"/>
        </w:trPr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Your Name </w:t>
            </w:r>
            <w:r w:rsidRPr="003B36B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as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it appears on the account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P46</w:t>
      </w:r>
      <w:r w:rsidRPr="003B36B2">
        <w:rPr>
          <w:rFonts w:asciiTheme="minorHAnsi" w:hAnsiTheme="minorHAnsi" w:cstheme="minorHAnsi"/>
          <w:b/>
          <w:color w:val="FFFFFF"/>
          <w:spacing w:val="-3"/>
          <w:sz w:val="22"/>
          <w:szCs w:val="22"/>
          <w:shd w:val="clear" w:color="auto" w:fill="666666"/>
        </w:rPr>
        <w:t xml:space="preserve"> </w:t>
      </w: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(substitute)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9"/>
        <w:gridCol w:w="1277"/>
      </w:tblGrid>
      <w:tr w:rsidR="007162E9" w:rsidRPr="003B36B2">
        <w:trPr>
          <w:trHeight w:hRule="exact" w:val="691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If you intend to start 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work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without a P45 from your 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previous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employer, please read all the following statements and tick the one that applies to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you.</w:t>
            </w:r>
          </w:p>
        </w:tc>
      </w:tr>
      <w:tr w:rsidR="007162E9" w:rsidRPr="003B36B2">
        <w:trPr>
          <w:trHeight w:hRule="exact" w:val="1066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– This is my first job since last 6</w:t>
            </w:r>
            <w:r w:rsidRPr="003B36B2">
              <w:rPr>
                <w:rFonts w:asciiTheme="minorHAnsi" w:hAnsiTheme="minorHAnsi" w:cstheme="minorHAnsi"/>
                <w:position w:val="10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April and </w:t>
            </w:r>
            <w:r w:rsidRPr="003B3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have </w:t>
            </w:r>
            <w:r w:rsidRPr="003B36B2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not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been receiving taxable Jobseekers Allowance, Employment &amp; Support </w:t>
            </w:r>
            <w:r w:rsidR="00E00685" w:rsidRPr="003B36B2">
              <w:rPr>
                <w:rFonts w:asciiTheme="minorHAnsi" w:hAnsiTheme="minorHAnsi" w:cstheme="minorHAnsi"/>
                <w:sz w:val="22"/>
                <w:szCs w:val="22"/>
              </w:rPr>
              <w:t>Allowance,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 or taxable Incapacity Benefit or a state or occupational pension</w:t>
            </w:r>
            <w:r w:rsidRPr="003B36B2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2E9" w:rsidRPr="003B36B2">
        <w:trPr>
          <w:trHeight w:hRule="exact" w:val="1070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B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– This is now my only job, but since last 6</w:t>
            </w:r>
            <w:r w:rsidRPr="003B36B2">
              <w:rPr>
                <w:rFonts w:asciiTheme="minorHAnsi" w:hAnsiTheme="minorHAnsi" w:cstheme="minorHAnsi"/>
                <w:position w:val="10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 w:rsidRPr="003B3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have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had another job, or have received taxable Jobseekers Allowance, Employment &amp; Support Allowance</w:t>
            </w:r>
            <w:r w:rsidR="00E0068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 or Incapacity Benefit. I do not receive a state or occupational pension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2E9" w:rsidRPr="003B36B2">
        <w:trPr>
          <w:trHeight w:hRule="exact" w:val="1066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– I have another job or receive a state or occupational</w:t>
            </w:r>
            <w:r w:rsidRPr="003B36B2">
              <w:rPr>
                <w:rFonts w:asciiTheme="minorHAnsi" w:hAnsiTheme="minorHAnsi" w:cstheme="minorHAnsi"/>
                <w:spacing w:val="-18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pension.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939"/>
        <w:gridCol w:w="1277"/>
      </w:tblGrid>
      <w:tr w:rsidR="007162E9" w:rsidRPr="003B36B2" w:rsidTr="00876331">
        <w:trPr>
          <w:trHeight w:hRule="exact" w:val="117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b/>
                <w:sz w:val="22"/>
                <w:szCs w:val="22"/>
              </w:rPr>
              <w:t>Student</w:t>
            </w:r>
            <w:r w:rsidRPr="003B36B2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b/>
                <w:sz w:val="22"/>
                <w:szCs w:val="22"/>
              </w:rPr>
              <w:t>Loans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9A419B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If you left a course of Higher Education before last 6</w:t>
            </w:r>
            <w:r w:rsidRPr="003B36B2">
              <w:rPr>
                <w:rFonts w:asciiTheme="minorHAnsi" w:hAnsiTheme="minorHAnsi" w:cstheme="minorHAnsi"/>
                <w:position w:val="10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April and received your first Student Loan instalment on or after 1</w:t>
            </w:r>
            <w:r w:rsidRPr="003B36B2">
              <w:rPr>
                <w:rFonts w:asciiTheme="minorHAnsi" w:hAnsiTheme="minorHAnsi" w:cstheme="minorHAnsi"/>
                <w:position w:val="10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September 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1998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and you have not fully repaid your Student Loan, 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please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 xml:space="preserve">tick </w:t>
            </w:r>
            <w:r w:rsidRPr="003B36B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box </w:t>
            </w:r>
            <w:r w:rsidRPr="003B36B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D.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(If you are required to repay your Student Loan through your bank or building society account, do </w:t>
            </w:r>
            <w:r w:rsidRPr="003B36B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not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enter a tick in box</w:t>
            </w:r>
            <w:r w:rsidRPr="003B36B2">
              <w:rPr>
                <w:rFonts w:asciiTheme="minorHAnsi" w:hAnsiTheme="minorHAnsi" w:cstheme="minorHAnsi"/>
                <w:i/>
                <w:spacing w:val="-23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i/>
                <w:sz w:val="22"/>
                <w:szCs w:val="22"/>
              </w:rPr>
              <w:t>D)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E9" w:rsidRPr="003B36B2" w:rsidRDefault="007162E9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62E9" w:rsidRPr="003B36B2" w:rsidRDefault="007162E9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876331" w:rsidRDefault="001F742B" w:rsidP="003B36B2">
      <w:pPr>
        <w:pStyle w:val="BodyText"/>
        <w:rPr>
          <w:rFonts w:asciiTheme="minorHAnsi" w:hAnsiTheme="minorHAnsi" w:cstheme="minorHAnsi"/>
          <w:color w:val="FFFFFF"/>
          <w:sz w:val="22"/>
          <w:szCs w:val="22"/>
          <w:shd w:val="clear" w:color="auto" w:fill="666666"/>
        </w:rPr>
      </w:pPr>
      <w:r w:rsidRPr="003B36B2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1789D5F4" wp14:editId="181B5C5C">
                <wp:extent cx="7001510" cy="1095375"/>
                <wp:effectExtent l="0" t="0" r="27940" b="28575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095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742B" w:rsidRDefault="001F742B" w:rsidP="001F742B">
                            <w:pPr>
                              <w:pStyle w:val="BodyText"/>
                              <w:spacing w:before="90"/>
                              <w:ind w:left="105"/>
                            </w:pPr>
                            <w:r>
                              <w:t xml:space="preserve">Please tell us why you want to do this type </w:t>
                            </w:r>
                            <w:r>
                              <w:rPr>
                                <w:spacing w:val="-4"/>
                              </w:rPr>
                              <w:t>of</w:t>
                            </w:r>
                            <w:r>
                              <w:rPr>
                                <w:spacing w:val="-16"/>
                              </w:rPr>
                              <w:t xml:space="preserve"> work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89D5F4" id="Text Box 21" o:spid="_x0000_s1101" type="#_x0000_t202" style="width:551.3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" filled="f" strokeweight=".48pt">
                <v:textbox inset="0,0,0,0">
                  <w:txbxContent>
                    <w:p w:rsidR="001F742B" w:rsidRDefault="001F742B" w:rsidP="001F742B">
                      <w:pPr>
                        <w:pStyle w:val="BodyText"/>
                        <w:spacing w:before="90"/>
                        <w:ind w:left="105"/>
                      </w:pPr>
                      <w:r>
                        <w:t xml:space="preserve">Please tell us why you want to do this type </w:t>
                      </w:r>
                      <w:r>
                        <w:rPr>
                          <w:spacing w:val="-4"/>
                        </w:rPr>
                        <w:t>of</w:t>
                      </w:r>
                      <w:r>
                        <w:rPr>
                          <w:spacing w:val="-16"/>
                        </w:rPr>
                        <w:t xml:space="preserve"> work</w:t>
                      </w:r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6331" w:rsidRDefault="00876331" w:rsidP="003B36B2">
      <w:pPr>
        <w:pStyle w:val="BodyText"/>
        <w:rPr>
          <w:rFonts w:asciiTheme="minorHAnsi" w:hAnsiTheme="minorHAnsi" w:cstheme="minorHAnsi"/>
          <w:color w:val="FFFFFF"/>
          <w:sz w:val="22"/>
          <w:szCs w:val="22"/>
          <w:shd w:val="clear" w:color="auto" w:fill="666666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3B36B2">
        <w:rPr>
          <w:rFonts w:asciiTheme="minorHAnsi" w:hAnsiTheme="minorHAnsi" w:cstheme="minorHAnsi"/>
          <w:color w:val="FFFFFF"/>
          <w:sz w:val="22"/>
          <w:szCs w:val="22"/>
          <w:shd w:val="clear" w:color="auto" w:fill="666666"/>
        </w:rPr>
        <w:t>Work</w:t>
      </w:r>
      <w:r w:rsidRPr="003B36B2">
        <w:rPr>
          <w:rFonts w:asciiTheme="minorHAnsi" w:hAnsiTheme="minorHAnsi" w:cstheme="minorHAnsi"/>
          <w:color w:val="FFFFFF"/>
          <w:spacing w:val="-1"/>
          <w:sz w:val="22"/>
          <w:szCs w:val="22"/>
          <w:shd w:val="clear" w:color="auto" w:fill="666666"/>
        </w:rPr>
        <w:t xml:space="preserve"> </w:t>
      </w:r>
      <w:r w:rsidRPr="003B36B2">
        <w:rPr>
          <w:rFonts w:asciiTheme="minorHAnsi" w:hAnsiTheme="minorHAnsi" w:cstheme="minorHAnsi"/>
          <w:color w:val="FFFFFF"/>
          <w:sz w:val="22"/>
          <w:szCs w:val="22"/>
          <w:shd w:val="clear" w:color="auto" w:fill="666666"/>
        </w:rPr>
        <w:t>wear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918"/>
        <w:gridCol w:w="747"/>
        <w:gridCol w:w="932"/>
      </w:tblGrid>
      <w:tr w:rsidR="005518BC" w:rsidRPr="003B36B2" w:rsidTr="005518BC">
        <w:trPr>
          <w:trHeight w:hRule="exact" w:val="576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BC" w:rsidRPr="003B36B2" w:rsidRDefault="005518BC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The work you have applied for may require you</w:t>
            </w:r>
            <w:r w:rsidRPr="003B36B2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to wear a uniform. Please circle your uniform</w:t>
            </w:r>
            <w:r w:rsidRPr="003B36B2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size: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8BC" w:rsidRPr="003B36B2" w:rsidRDefault="005518BC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518BC" w:rsidRPr="003B36B2" w:rsidRDefault="005518BC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Small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8BC" w:rsidRPr="003B36B2" w:rsidRDefault="005518BC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u w:val="single" w:color="000000"/>
              </w:rPr>
              <w:t>Sizes</w:t>
            </w:r>
          </w:p>
          <w:p w:rsidR="005518BC" w:rsidRPr="003B36B2" w:rsidRDefault="005518BC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Med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18BC" w:rsidRPr="003B36B2" w:rsidRDefault="005518BC" w:rsidP="003B36B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518BC" w:rsidRPr="003B36B2" w:rsidRDefault="005518BC" w:rsidP="003B36B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36B2">
              <w:rPr>
                <w:rFonts w:asciiTheme="minorHAnsi" w:hAnsiTheme="minorHAnsi" w:cstheme="minorHAnsi"/>
                <w:sz w:val="22"/>
                <w:szCs w:val="22"/>
              </w:rPr>
              <w:t>Large</w:t>
            </w:r>
          </w:p>
        </w:tc>
      </w:tr>
    </w:tbl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b/>
          <w:bCs/>
          <w:color w:val="FFFFFF"/>
          <w:sz w:val="22"/>
          <w:szCs w:val="22"/>
          <w:shd w:val="clear" w:color="auto" w:fill="666666"/>
        </w:rPr>
        <w:t xml:space="preserve">Disclosure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>– Please read</w:t>
      </w:r>
      <w:r w:rsidRPr="003B36B2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Pr="003B36B2">
        <w:rPr>
          <w:rFonts w:asciiTheme="minorHAnsi" w:hAnsiTheme="minorHAnsi" w:cstheme="minorHAnsi"/>
          <w:b/>
          <w:bCs/>
          <w:sz w:val="22"/>
          <w:szCs w:val="22"/>
        </w:rPr>
        <w:t>carefully</w:t>
      </w: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0BA47FF5" wp14:editId="40CD9F3D">
                <wp:extent cx="7001510" cy="1819910"/>
                <wp:effectExtent l="7620" t="8890" r="10795" b="952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819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2E9" w:rsidRDefault="009A419B">
                            <w:pPr>
                              <w:pStyle w:val="BodyText"/>
                              <w:ind w:left="177" w:right="172" w:hanging="7"/>
                              <w:jc w:val="center"/>
                            </w:pPr>
                            <w:r>
                              <w:t xml:space="preserve">Due to the nature </w:t>
                            </w:r>
                            <w:r>
                              <w:rPr>
                                <w:spacing w:val="-4"/>
                              </w:rPr>
                              <w:t xml:space="preserve">of </w:t>
                            </w:r>
                            <w:r>
                              <w:t xml:space="preserve">the work for which you are applying, you must disclose any information regarding any criminal convictions either current or which would normally be considered </w:t>
                            </w:r>
                            <w:r>
                              <w:rPr>
                                <w:spacing w:val="-4"/>
                              </w:rPr>
                              <w:t xml:space="preserve">as </w:t>
                            </w:r>
                            <w:r>
                              <w:t xml:space="preserve">spent.  This is provided for by virtue </w:t>
                            </w:r>
                            <w:r>
                              <w:rPr>
                                <w:spacing w:val="-4"/>
                              </w:rPr>
                              <w:t xml:space="preserve">of </w:t>
                            </w:r>
                            <w:r>
                              <w:t xml:space="preserve">the 1975 Exceptions Order to Section 4 (II) </w:t>
                            </w:r>
                            <w:r>
                              <w:rPr>
                                <w:spacing w:val="-4"/>
                              </w:rPr>
                              <w:t xml:space="preserve">of </w:t>
                            </w:r>
                            <w:r>
                              <w:t xml:space="preserve">the Rehabilitation </w:t>
                            </w:r>
                            <w:r>
                              <w:rPr>
                                <w:spacing w:val="-4"/>
                              </w:rPr>
                              <w:t xml:space="preserve">of </w:t>
                            </w:r>
                            <w:r>
                              <w:t xml:space="preserve">Offenders Act (1974). You must also disclose details </w:t>
                            </w:r>
                            <w:r>
                              <w:rPr>
                                <w:spacing w:val="-4"/>
                              </w:rPr>
                              <w:t xml:space="preserve">of </w:t>
                            </w:r>
                            <w:r>
                              <w:t xml:space="preserve">any cautions, which, when given, you admitted. All information will be treated in strictest confidence. </w:t>
                            </w:r>
                            <w:r>
                              <w:rPr>
                                <w:spacing w:val="2"/>
                              </w:rPr>
                              <w:t xml:space="preserve">Any </w:t>
                            </w:r>
                            <w:r>
                              <w:t xml:space="preserve">pending offences, for which you are awaiting an outcome, must be disclosed. In addition, during your period </w:t>
                            </w:r>
                            <w:r>
                              <w:rPr>
                                <w:spacing w:val="-4"/>
                              </w:rPr>
                              <w:t xml:space="preserve">of </w:t>
                            </w:r>
                            <w:r>
                              <w:t xml:space="preserve">engagement with </w:t>
                            </w:r>
                            <w:r w:rsidR="00F47F83">
                              <w:t>P B S Care</w:t>
                            </w:r>
                            <w:r w:rsidR="00F9448D">
                              <w:t xml:space="preserve"> Ltd</w:t>
                            </w:r>
                            <w:r>
                              <w:t>, you 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convicted,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awaiting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outcome,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offences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(including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motoring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offences.)</w:t>
                            </w:r>
                          </w:p>
                          <w:p w:rsidR="007162E9" w:rsidRDefault="007162E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162E9" w:rsidRDefault="009A419B">
                            <w:pPr>
                              <w:spacing w:before="127"/>
                              <w:ind w:left="2486" w:right="248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I </w:t>
                            </w:r>
                            <w:r w:rsidR="00413068">
                              <w:rPr>
                                <w:rFonts w:ascii="Arial"/>
                              </w:rPr>
                              <w:t>confirm that</w:t>
                            </w:r>
                            <w:r>
                              <w:rPr>
                                <w:rFonts w:ascii="Arial"/>
                              </w:rPr>
                              <w:t xml:space="preserve"> I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do not </w:t>
                            </w:r>
                            <w:r>
                              <w:rPr>
                                <w:rFonts w:ascii="Arial"/>
                              </w:rPr>
                              <w:t>have a cautions, charges or</w:t>
                            </w:r>
                            <w:r>
                              <w:rPr>
                                <w:rFonts w:ascii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convictions I confirm that I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do have </w:t>
                            </w:r>
                            <w:r>
                              <w:rPr>
                                <w:rFonts w:ascii="Arial"/>
                              </w:rPr>
                              <w:t>cautions, charges or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convictions</w:t>
                            </w:r>
                          </w:p>
                          <w:p w:rsidR="007162E9" w:rsidRDefault="009A419B">
                            <w:pPr>
                              <w:pStyle w:val="BodyText"/>
                              <w:spacing w:before="4" w:line="188" w:lineRule="exact"/>
                              <w:ind w:left="239" w:right="243" w:firstLine="7"/>
                              <w:jc w:val="center"/>
                            </w:pPr>
                            <w:r>
                              <w:t>(Please cross through the statement which does not apply to you. If the answer is the 2</w:t>
                            </w:r>
                            <w:r w:rsidR="00922C6C">
                              <w:rPr>
                                <w:position w:val="8"/>
                                <w:sz w:val="10"/>
                              </w:rPr>
                              <w:t>ND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 xml:space="preserve"> </w:t>
                            </w:r>
                            <w:r>
                              <w:t>statement you will need to provide a written statement with details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send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off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disclosure.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Any</w:t>
                            </w:r>
                            <w:r w:rsidR="000D73C0">
                              <w:rPr>
                                <w:spacing w:val="-8"/>
                              </w:rPr>
                              <w:t xml:space="preserve"> DBS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money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non-refundable,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offer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work.)</w:t>
                            </w:r>
                          </w:p>
                          <w:p w:rsidR="007162E9" w:rsidRDefault="007162E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162E9" w:rsidRDefault="007162E9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7162E9" w:rsidRPr="00FE2512" w:rsidRDefault="009A419B">
                            <w:pPr>
                              <w:pStyle w:val="BodyText"/>
                              <w:tabs>
                                <w:tab w:val="left" w:pos="3685"/>
                                <w:tab w:val="left" w:pos="8101"/>
                              </w:tabs>
                              <w:ind w:right="3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w w:val="95"/>
                              </w:rPr>
                              <w:t>Signed……………………………………………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Full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Name………………………………………………….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…..</w:t>
                            </w:r>
                            <w:r>
                              <w:tab/>
                              <w:t>Date………………………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47FF5" id="Text Box 20" o:spid="_x0000_s1102" type="#_x0000_t202" style="width:551.3pt;height:1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" filled="f" strokeweight=".48pt">
                <v:textbox inset="0,0,0,0">
                  <w:txbxContent>
                    <w:p w:rsidR="007162E9" w:rsidRDefault="009A419B">
                      <w:pPr>
                        <w:pStyle w:val="BodyText"/>
                        <w:ind w:left="177" w:right="172" w:hanging="7"/>
                        <w:jc w:val="center"/>
                      </w:pPr>
                      <w:r>
                        <w:t xml:space="preserve">Due to the nature </w:t>
                      </w:r>
                      <w:r>
                        <w:rPr>
                          <w:spacing w:val="-4"/>
                        </w:rPr>
                        <w:t xml:space="preserve">of </w:t>
                      </w:r>
                      <w:r>
                        <w:t xml:space="preserve">the work for which you are applying, you must disclose any information regarding any criminal convictions either current or which would normally be considered </w:t>
                      </w:r>
                      <w:r>
                        <w:rPr>
                          <w:spacing w:val="-4"/>
                        </w:rPr>
                        <w:t xml:space="preserve">as </w:t>
                      </w:r>
                      <w:r>
                        <w:t xml:space="preserve">spent.  This is provided for by virtue </w:t>
                      </w:r>
                      <w:r>
                        <w:rPr>
                          <w:spacing w:val="-4"/>
                        </w:rPr>
                        <w:t xml:space="preserve">of </w:t>
                      </w:r>
                      <w:r>
                        <w:t xml:space="preserve">the 1975 Exceptions Order to Section 4 (II) </w:t>
                      </w:r>
                      <w:r>
                        <w:rPr>
                          <w:spacing w:val="-4"/>
                        </w:rPr>
                        <w:t xml:space="preserve">of </w:t>
                      </w:r>
                      <w:r>
                        <w:t xml:space="preserve">the Rehabilitation </w:t>
                      </w:r>
                      <w:r>
                        <w:rPr>
                          <w:spacing w:val="-4"/>
                        </w:rPr>
                        <w:t xml:space="preserve">of </w:t>
                      </w:r>
                      <w:r>
                        <w:t xml:space="preserve">Offenders Act (1974). You must also disclose details </w:t>
                      </w:r>
                      <w:r>
                        <w:rPr>
                          <w:spacing w:val="-4"/>
                        </w:rPr>
                        <w:t xml:space="preserve">of </w:t>
                      </w:r>
                      <w:r>
                        <w:t xml:space="preserve">any cautions, which, when given, you admitted. All information will be treated in strictest confidence. </w:t>
                      </w:r>
                      <w:r>
                        <w:rPr>
                          <w:spacing w:val="2"/>
                        </w:rPr>
                        <w:t xml:space="preserve">Any </w:t>
                      </w:r>
                      <w:r>
                        <w:t xml:space="preserve">pending offences, for which you are awaiting an outcome, must be disclosed. In addition, during your period </w:t>
                      </w:r>
                      <w:r>
                        <w:rPr>
                          <w:spacing w:val="-4"/>
                        </w:rPr>
                        <w:t xml:space="preserve">of </w:t>
                      </w:r>
                      <w:r>
                        <w:t xml:space="preserve">engagement with </w:t>
                      </w:r>
                      <w:r w:rsidR="00F47F83">
                        <w:t>P B S Care</w:t>
                      </w:r>
                      <w:r w:rsidR="00F9448D">
                        <w:t xml:space="preserve"> Ltd</w:t>
                      </w:r>
                      <w:r>
                        <w:t>, you 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convicted,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awaiting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outcome,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offences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(including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motoring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offences.)</w:t>
                      </w:r>
                    </w:p>
                    <w:p w:rsidR="007162E9" w:rsidRDefault="007162E9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162E9" w:rsidRDefault="009A419B">
                      <w:pPr>
                        <w:spacing w:before="127"/>
                        <w:ind w:left="2486" w:right="2484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 xml:space="preserve">I </w:t>
                      </w:r>
                      <w:r w:rsidR="00413068">
                        <w:rPr>
                          <w:rFonts w:ascii="Arial"/>
                        </w:rPr>
                        <w:t>confirm that</w:t>
                      </w:r>
                      <w:r>
                        <w:rPr>
                          <w:rFonts w:ascii="Arial"/>
                        </w:rPr>
                        <w:t xml:space="preserve"> I </w:t>
                      </w:r>
                      <w:r>
                        <w:rPr>
                          <w:rFonts w:ascii="Arial"/>
                          <w:b/>
                        </w:rPr>
                        <w:t xml:space="preserve">do not </w:t>
                      </w:r>
                      <w:r>
                        <w:rPr>
                          <w:rFonts w:ascii="Arial"/>
                        </w:rPr>
                        <w:t>have a cautions, charges or</w:t>
                      </w:r>
                      <w:r>
                        <w:rPr>
                          <w:rFonts w:ascii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convictions I confirm that I </w:t>
                      </w:r>
                      <w:r>
                        <w:rPr>
                          <w:rFonts w:ascii="Arial"/>
                          <w:b/>
                        </w:rPr>
                        <w:t xml:space="preserve">do have </w:t>
                      </w:r>
                      <w:r>
                        <w:rPr>
                          <w:rFonts w:ascii="Arial"/>
                        </w:rPr>
                        <w:t>cautions, charges or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convictions</w:t>
                      </w:r>
                    </w:p>
                    <w:p w:rsidR="007162E9" w:rsidRDefault="009A419B">
                      <w:pPr>
                        <w:pStyle w:val="BodyText"/>
                        <w:spacing w:before="4" w:line="188" w:lineRule="exact"/>
                        <w:ind w:left="239" w:right="243" w:firstLine="7"/>
                        <w:jc w:val="center"/>
                      </w:pPr>
                      <w:r>
                        <w:t>(Please cross through the statement which does not apply to you. If the answer is the 2</w:t>
                      </w:r>
                      <w:r w:rsidR="00922C6C">
                        <w:rPr>
                          <w:position w:val="8"/>
                          <w:sz w:val="10"/>
                        </w:rPr>
                        <w:t>ND</w:t>
                      </w:r>
                      <w:r>
                        <w:rPr>
                          <w:position w:val="8"/>
                          <w:sz w:val="10"/>
                        </w:rPr>
                        <w:t xml:space="preserve"> </w:t>
                      </w:r>
                      <w:r>
                        <w:t>statement you will need to provide a written statement with details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send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off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disclosure.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Any</w:t>
                      </w:r>
                      <w:r w:rsidR="000D73C0">
                        <w:rPr>
                          <w:spacing w:val="-8"/>
                        </w:rPr>
                        <w:t xml:space="preserve"> DBS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money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non-refundable,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offer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work.)</w:t>
                      </w:r>
                    </w:p>
                    <w:p w:rsidR="007162E9" w:rsidRDefault="007162E9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162E9" w:rsidRDefault="007162E9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7162E9" w:rsidRPr="00FE2512" w:rsidRDefault="009A419B">
                      <w:pPr>
                        <w:pStyle w:val="BodyText"/>
                        <w:tabs>
                          <w:tab w:val="left" w:pos="3685"/>
                          <w:tab w:val="left" w:pos="8101"/>
                        </w:tabs>
                        <w:ind w:right="3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w w:val="95"/>
                        </w:rPr>
                        <w:t>Signed……………………………………………</w:t>
                      </w:r>
                      <w:proofErr w:type="gramStart"/>
                      <w:r>
                        <w:rPr>
                          <w:w w:val="95"/>
                        </w:rPr>
                        <w:t>…..</w:t>
                      </w:r>
                      <w:proofErr w:type="gramEnd"/>
                      <w:r>
                        <w:rPr>
                          <w:w w:val="95"/>
                        </w:rPr>
                        <w:tab/>
                      </w:r>
                      <w:r>
                        <w:t>Full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Name………………………………………………….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…..</w:t>
                      </w:r>
                      <w:r>
                        <w:tab/>
                        <w:t>Date………………………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b/>
          <w:color w:val="FFFFFF"/>
          <w:sz w:val="22"/>
          <w:szCs w:val="22"/>
          <w:shd w:val="clear" w:color="auto" w:fill="666666"/>
        </w:rPr>
        <w:t>Consent</w:t>
      </w: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1EC0570F" wp14:editId="53D8AF91">
                <wp:extent cx="7001510" cy="1323340"/>
                <wp:effectExtent l="7620" t="7620" r="10795" b="1206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323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2E9" w:rsidRDefault="009A419B">
                            <w:pPr>
                              <w:spacing w:line="201" w:lineRule="exact"/>
                              <w:ind w:left="1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order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to comply with some 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our contracts with our Clients, we have 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been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asked to obtain consent to the</w:t>
                            </w:r>
                            <w:r>
                              <w:rPr>
                                <w:rFonts w:ascii="Arial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following:</w:t>
                            </w:r>
                          </w:p>
                          <w:p w:rsidR="007162E9" w:rsidRDefault="007162E9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162E9" w:rsidRDefault="009A4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</w:tabs>
                              <w:ind w:right="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I consent to my 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personal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data being made available to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third parties in 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order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to comply with current regulations 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 the purposes of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auditing.</w:t>
                            </w:r>
                          </w:p>
                          <w:p w:rsidR="007162E9" w:rsidRDefault="007162E9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162E9" w:rsidRDefault="009A4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</w:tabs>
                              <w:ind w:right="7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I have no objection to my details being held on computer records and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utilised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by the company in pursuit of its legitimate business.</w:t>
                            </w:r>
                          </w:p>
                          <w:p w:rsidR="007162E9" w:rsidRDefault="007162E9">
                            <w:pPr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162E9" w:rsidRDefault="009A419B">
                            <w:pPr>
                              <w:pStyle w:val="BodyText"/>
                              <w:tabs>
                                <w:tab w:val="left" w:pos="3907"/>
                              </w:tabs>
                              <w:ind w:left="187"/>
                            </w:pPr>
                            <w:r>
                              <w:rPr>
                                <w:w w:val="95"/>
                              </w:rPr>
                              <w:t>Signed..........................................………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>…….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Full Name......................……................……………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 xml:space="preserve">…. …..  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Date…………………….……………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C0570F" id="Text Box 3" o:spid="_x0000_s1103" type="#_x0000_t202" style="width:551.3pt;height:10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YkfgIAAAgFAAAOAAAAZHJzL2Uyb0RvYy54bWysVG1v2yAQ/j5p/wHxPbWduGlq1am6OJkm&#10;dS9Sux9AAMdoGBiQ2F21/74Dx1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" filled="f" strokeweight=".48pt">
                <v:textbox inset="0,0,0,0">
                  <w:txbxContent>
                    <w:p w:rsidR="007162E9" w:rsidRDefault="009A419B">
                      <w:pPr>
                        <w:spacing w:line="201" w:lineRule="exact"/>
                        <w:ind w:left="10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In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order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to comply with some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our contracts with our Clients, we have 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been </w:t>
                      </w:r>
                      <w:r>
                        <w:rPr>
                          <w:rFonts w:ascii="Arial"/>
                          <w:sz w:val="18"/>
                        </w:rPr>
                        <w:t>asked to obtain consent to the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following:</w:t>
                      </w:r>
                    </w:p>
                    <w:p w:rsidR="007162E9" w:rsidRDefault="007162E9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162E9" w:rsidRDefault="009A4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</w:tabs>
                        <w:ind w:right="2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I consent to my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personal </w:t>
                      </w:r>
                      <w:r>
                        <w:rPr>
                          <w:rFonts w:ascii="Arial"/>
                          <w:sz w:val="18"/>
                        </w:rPr>
                        <w:t xml:space="preserve">data being made available to </w:t>
                      </w:r>
                      <w:proofErr w:type="spellStart"/>
                      <w:r>
                        <w:rPr>
                          <w:rFonts w:ascii="Arial"/>
                          <w:spacing w:val="-3"/>
                          <w:sz w:val="18"/>
                        </w:rPr>
                        <w:t>authorised</w:t>
                      </w:r>
                      <w:proofErr w:type="spellEnd"/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third parties in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order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to comply with current regulations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and </w:t>
                      </w:r>
                      <w:r>
                        <w:rPr>
                          <w:rFonts w:ascii="Arial"/>
                          <w:sz w:val="18"/>
                        </w:rPr>
                        <w:t>for the purposes of</w:t>
                      </w:r>
                      <w:r>
                        <w:rPr>
                          <w:rFonts w:ascii="Arial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auditing.</w:t>
                      </w:r>
                    </w:p>
                    <w:p w:rsidR="007162E9" w:rsidRDefault="007162E9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162E9" w:rsidRDefault="009A4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</w:tabs>
                        <w:ind w:right="72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I have no objection to my details being held on computer records and </w:t>
                      </w:r>
                      <w:proofErr w:type="spellStart"/>
                      <w:r>
                        <w:rPr>
                          <w:rFonts w:ascii="Arial"/>
                          <w:sz w:val="18"/>
                        </w:rPr>
                        <w:t>utilised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by the company in pursuit of its legitimate business.</w:t>
                      </w:r>
                    </w:p>
                    <w:p w:rsidR="007162E9" w:rsidRDefault="007162E9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162E9" w:rsidRDefault="009A419B">
                      <w:pPr>
                        <w:pStyle w:val="BodyText"/>
                        <w:tabs>
                          <w:tab w:val="left" w:pos="3907"/>
                        </w:tabs>
                        <w:ind w:left="187"/>
                      </w:pPr>
                      <w:r>
                        <w:rPr>
                          <w:w w:val="95"/>
                        </w:rPr>
                        <w:t>Signed..........................................………</w:t>
                      </w:r>
                      <w:proofErr w:type="gramStart"/>
                      <w:r>
                        <w:rPr>
                          <w:w w:val="95"/>
                        </w:rPr>
                        <w:t>…..</w:t>
                      </w:r>
                      <w:proofErr w:type="gramEnd"/>
                      <w:r>
                        <w:rPr>
                          <w:w w:val="95"/>
                        </w:rPr>
                        <w:t>…….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Full Name......................……................……………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 xml:space="preserve">…. …..  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Date…………………….……………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3B36B2">
        <w:rPr>
          <w:rFonts w:asciiTheme="minorHAnsi" w:hAnsiTheme="minorHAnsi" w:cstheme="minorHAnsi"/>
          <w:color w:val="FFFFFF"/>
          <w:sz w:val="22"/>
          <w:szCs w:val="22"/>
          <w:shd w:val="clear" w:color="auto" w:fill="666666"/>
        </w:rPr>
        <w:t>Declaration</w:t>
      </w: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3AD434B4" wp14:editId="79F6ADDC">
                <wp:extent cx="7001510" cy="1173480"/>
                <wp:effectExtent l="7620" t="6985" r="10795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173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2E9" w:rsidRDefault="009A419B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Please read carefully and sign to confirm you understand your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obligations</w:t>
                            </w:r>
                          </w:p>
                          <w:p w:rsidR="007162E9" w:rsidRDefault="009A419B">
                            <w:pPr>
                              <w:pStyle w:val="BodyText"/>
                              <w:spacing w:before="10"/>
                              <w:ind w:left="254" w:right="250" w:hanging="10"/>
                              <w:jc w:val="center"/>
                            </w:pPr>
                            <w:r>
                              <w:t xml:space="preserve">I understand that it is my responsibility to check that I am up to date with any </w:t>
                            </w:r>
                            <w:proofErr w:type="spellStart"/>
                            <w:r>
                              <w:t>immunisations</w:t>
                            </w:r>
                            <w:proofErr w:type="spellEnd"/>
                            <w:r>
                              <w:t xml:space="preserve">, which are relevant to the type </w:t>
                            </w:r>
                            <w:r>
                              <w:rPr>
                                <w:spacing w:val="-4"/>
                              </w:rPr>
                              <w:t xml:space="preserve">of </w:t>
                            </w:r>
                            <w:r>
                              <w:t xml:space="preserve">work for which I am registering. I understand that my engagement with </w:t>
                            </w:r>
                            <w:r w:rsidR="00922C6C">
                              <w:t>P B S Care</w:t>
                            </w:r>
                            <w:r>
                              <w:t xml:space="preserve"> is subject to the receipt </w:t>
                            </w:r>
                            <w:r>
                              <w:rPr>
                                <w:spacing w:val="-4"/>
                              </w:rPr>
                              <w:t xml:space="preserve">of </w:t>
                            </w:r>
                            <w:r>
                              <w:t xml:space="preserve">a satisfactory </w:t>
                            </w:r>
                            <w:r w:rsidR="007229A4" w:rsidRPr="007229A4">
                              <w:t>Disclosure and Barring Service (</w:t>
                            </w:r>
                            <w:r w:rsidR="007229A4" w:rsidRPr="007229A4">
                              <w:rPr>
                                <w:i/>
                                <w:iCs/>
                              </w:rPr>
                              <w:t>DBS</w:t>
                            </w:r>
                            <w:r w:rsidR="007229A4" w:rsidRPr="007229A4">
                              <w:t>) checks</w:t>
                            </w:r>
                            <w:r>
                              <w:t xml:space="preserve">. I confirm that the information given on this application is, to the best </w:t>
                            </w:r>
                            <w:r>
                              <w:rPr>
                                <w:spacing w:val="-4"/>
                              </w:rPr>
                              <w:t xml:space="preserve">of </w:t>
                            </w:r>
                            <w:r>
                              <w:t xml:space="preserve">my knowledge, true and accurate. Failure to disclose or falsifying any information may result in disciplinary action. </w:t>
                            </w:r>
                            <w:r w:rsidR="00413068">
                              <w:t>I understand that I must info</w:t>
                            </w:r>
                            <w:r w:rsidR="009439AC">
                              <w:t>rm</w:t>
                            </w:r>
                            <w:r w:rsidR="00413068">
                              <w:t xml:space="preserve"> P </w:t>
                            </w:r>
                            <w:r w:rsidR="00922C6C">
                              <w:t>B S Care</w:t>
                            </w:r>
                            <w:r>
                              <w:t xml:space="preserve"> if any </w:t>
                            </w:r>
                            <w:r>
                              <w:rPr>
                                <w:spacing w:val="-4"/>
                              </w:rPr>
                              <w:t xml:space="preserve">of </w:t>
                            </w:r>
                            <w:r>
                              <w:t xml:space="preserve">the details on this application form change. I agree to the Company’s Terms and Conditions </w:t>
                            </w:r>
                            <w:r>
                              <w:rPr>
                                <w:spacing w:val="-4"/>
                              </w:rPr>
                              <w:t>of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Engagement</w:t>
                            </w:r>
                          </w:p>
                          <w:p w:rsidR="007162E9" w:rsidRDefault="007162E9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162E9" w:rsidRDefault="009A419B">
                            <w:pPr>
                              <w:pStyle w:val="BodyText"/>
                              <w:tabs>
                                <w:tab w:val="left" w:pos="3720"/>
                              </w:tabs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Signed..........................................………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>…….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Full Name......................……................……………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 xml:space="preserve">…. ….. 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Date…………………….……………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D434B4" id="Text Box 2" o:spid="_x0000_s1104" type="#_x0000_t202" style="width:551.3pt;height:9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T4fgIAAAgFAAAOAAAAZHJzL2Uyb0RvYy54bWysVG1v2yAQ/j5p/wHxPbWduGlq1amyOJkm&#10;dS9Sux9AAMdoGBiQ2F21/74Dx1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" filled="f" strokeweight=".48pt">
                <v:textbox inset="0,0,0,0">
                  <w:txbxContent>
                    <w:p w:rsidR="007162E9" w:rsidRDefault="009A419B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Please read carefully and sign to confirm you understand your</w:t>
                      </w:r>
                      <w:r>
                        <w:rPr>
                          <w:rFonts w:ascii="Arial"/>
                          <w:b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obligations</w:t>
                      </w:r>
                    </w:p>
                    <w:p w:rsidR="007162E9" w:rsidRDefault="009A419B">
                      <w:pPr>
                        <w:pStyle w:val="BodyText"/>
                        <w:spacing w:before="10"/>
                        <w:ind w:left="254" w:right="250" w:hanging="10"/>
                        <w:jc w:val="center"/>
                      </w:pPr>
                      <w:r>
                        <w:t xml:space="preserve">I understand that it is my responsibility to check that I am up to date with any </w:t>
                      </w:r>
                      <w:proofErr w:type="spellStart"/>
                      <w:r>
                        <w:t>immunisations</w:t>
                      </w:r>
                      <w:proofErr w:type="spellEnd"/>
                      <w:r>
                        <w:t xml:space="preserve">, which are relevant to the type </w:t>
                      </w:r>
                      <w:r>
                        <w:rPr>
                          <w:spacing w:val="-4"/>
                        </w:rPr>
                        <w:t xml:space="preserve">of </w:t>
                      </w:r>
                      <w:r>
                        <w:t xml:space="preserve">work for which I am registering. I understand that my engagement with </w:t>
                      </w:r>
                      <w:r w:rsidR="00922C6C">
                        <w:t>P B S Care</w:t>
                      </w:r>
                      <w:r>
                        <w:t xml:space="preserve"> is subject to the receipt </w:t>
                      </w:r>
                      <w:r>
                        <w:rPr>
                          <w:spacing w:val="-4"/>
                        </w:rPr>
                        <w:t xml:space="preserve">of </w:t>
                      </w:r>
                      <w:r>
                        <w:t xml:space="preserve">a satisfactory </w:t>
                      </w:r>
                      <w:r w:rsidR="007229A4" w:rsidRPr="007229A4">
                        <w:t>Disclosure and Barring Service (</w:t>
                      </w:r>
                      <w:r w:rsidR="007229A4" w:rsidRPr="007229A4">
                        <w:rPr>
                          <w:i/>
                          <w:iCs/>
                        </w:rPr>
                        <w:t>DBS</w:t>
                      </w:r>
                      <w:r w:rsidR="007229A4" w:rsidRPr="007229A4">
                        <w:t>) checks</w:t>
                      </w:r>
                      <w:r>
                        <w:t xml:space="preserve">. I confirm that the information given on this application is, to the best </w:t>
                      </w:r>
                      <w:r>
                        <w:rPr>
                          <w:spacing w:val="-4"/>
                        </w:rPr>
                        <w:t xml:space="preserve">of </w:t>
                      </w:r>
                      <w:r>
                        <w:t xml:space="preserve">my knowledge, true and accurate. Failure to disclose or falsifying any information may result in disciplinary action. </w:t>
                      </w:r>
                      <w:r w:rsidR="00413068">
                        <w:t>I understand that I must info</w:t>
                      </w:r>
                      <w:r w:rsidR="009439AC">
                        <w:t>rm</w:t>
                      </w:r>
                      <w:r w:rsidR="00413068">
                        <w:t xml:space="preserve"> P </w:t>
                      </w:r>
                      <w:r w:rsidR="00922C6C">
                        <w:t>B S Care</w:t>
                      </w:r>
                      <w:r>
                        <w:t xml:space="preserve"> if any </w:t>
                      </w:r>
                      <w:r>
                        <w:rPr>
                          <w:spacing w:val="-4"/>
                        </w:rPr>
                        <w:t xml:space="preserve">of </w:t>
                      </w:r>
                      <w:r>
                        <w:t xml:space="preserve">the details on this application form change. I agree to the Company’s Terms and Conditions </w:t>
                      </w:r>
                      <w:r>
                        <w:rPr>
                          <w:spacing w:val="-4"/>
                        </w:rPr>
                        <w:t>of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Engagement</w:t>
                      </w:r>
                    </w:p>
                    <w:p w:rsidR="007162E9" w:rsidRDefault="007162E9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162E9" w:rsidRDefault="009A419B">
                      <w:pPr>
                        <w:pStyle w:val="BodyText"/>
                        <w:tabs>
                          <w:tab w:val="left" w:pos="3720"/>
                        </w:tabs>
                        <w:jc w:val="center"/>
                      </w:pPr>
                      <w:r>
                        <w:rPr>
                          <w:w w:val="95"/>
                        </w:rPr>
                        <w:t>Signed..........................................………</w:t>
                      </w:r>
                      <w:proofErr w:type="gramStart"/>
                      <w:r>
                        <w:rPr>
                          <w:w w:val="95"/>
                        </w:rPr>
                        <w:t>…..</w:t>
                      </w:r>
                      <w:proofErr w:type="gramEnd"/>
                      <w:r>
                        <w:rPr>
                          <w:w w:val="95"/>
                        </w:rPr>
                        <w:t>…….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Full Name......................……................……………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 xml:space="preserve">…. ….. 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Date…………………….……………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62E9" w:rsidRPr="003B36B2" w:rsidRDefault="007162E9" w:rsidP="003B36B2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7162E9" w:rsidRPr="003B36B2" w:rsidRDefault="007162E9" w:rsidP="003B36B2">
      <w:pPr>
        <w:pStyle w:val="BodyText"/>
        <w:rPr>
          <w:rFonts w:asciiTheme="minorHAnsi" w:hAnsiTheme="minorHAnsi" w:cstheme="minorHAnsi"/>
          <w:sz w:val="22"/>
          <w:szCs w:val="22"/>
        </w:rPr>
        <w:sectPr w:rsidR="007162E9" w:rsidRPr="003B36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460" w:right="300" w:bottom="280" w:left="340" w:header="720" w:footer="720" w:gutter="0"/>
          <w:cols w:space="720"/>
        </w:sectPr>
      </w:pPr>
    </w:p>
    <w:p w:rsidR="003B36B2" w:rsidRPr="003B36B2" w:rsidRDefault="00413068" w:rsidP="003B36B2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B36B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                                          </w:t>
      </w:r>
    </w:p>
    <w:p w:rsidR="007162E9" w:rsidRPr="003B36B2" w:rsidRDefault="005A624D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b/>
          <w:sz w:val="22"/>
          <w:szCs w:val="22"/>
        </w:rPr>
        <w:t>HEAD OFFICE</w:t>
      </w:r>
    </w:p>
    <w:p w:rsidR="003F5A0D" w:rsidRDefault="003F5A0D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Unit 302</w:t>
      </w:r>
    </w:p>
    <w:p w:rsidR="003F5A0D" w:rsidRDefault="003F5A0D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sz w:val="22"/>
          <w:szCs w:val="22"/>
        </w:rPr>
        <w:t>Epicentre</w:t>
      </w:r>
      <w:proofErr w:type="spellEnd"/>
    </w:p>
    <w:p w:rsidR="001D57FE" w:rsidRPr="001D57FE" w:rsidRDefault="001D57FE" w:rsidP="001D57F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D57FE">
        <w:rPr>
          <w:rFonts w:asciiTheme="minorHAnsi" w:hAnsiTheme="minorHAnsi" w:cstheme="minorHAnsi"/>
          <w:sz w:val="22"/>
          <w:szCs w:val="22"/>
        </w:rPr>
        <w:t>Enterprise Way,</w:t>
      </w:r>
    </w:p>
    <w:p w:rsidR="001D57FE" w:rsidRPr="001D57FE" w:rsidRDefault="001D57FE" w:rsidP="001D57F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D57FE">
        <w:rPr>
          <w:rFonts w:asciiTheme="minorHAnsi" w:hAnsiTheme="minorHAnsi" w:cstheme="minorHAnsi"/>
          <w:sz w:val="22"/>
          <w:szCs w:val="22"/>
        </w:rPr>
        <w:t>Haverhill Research Park,</w:t>
      </w:r>
    </w:p>
    <w:p w:rsidR="001D57FE" w:rsidRPr="001D57FE" w:rsidRDefault="001D57FE" w:rsidP="001D57F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D57FE">
        <w:rPr>
          <w:rFonts w:asciiTheme="minorHAnsi" w:hAnsiTheme="minorHAnsi" w:cstheme="minorHAnsi"/>
          <w:sz w:val="22"/>
          <w:szCs w:val="22"/>
        </w:rPr>
        <w:t>Haverhill,</w:t>
      </w:r>
    </w:p>
    <w:p w:rsidR="001D57FE" w:rsidRPr="001D57FE" w:rsidRDefault="001D57FE" w:rsidP="001D57FE">
      <w:pPr>
        <w:pStyle w:val="BodyText"/>
        <w:rPr>
          <w:rFonts w:asciiTheme="minorHAnsi" w:hAnsiTheme="minorHAnsi" w:cstheme="minorHAnsi"/>
          <w:sz w:val="22"/>
          <w:szCs w:val="22"/>
        </w:rPr>
      </w:pPr>
      <w:proofErr w:type="spellStart"/>
      <w:r w:rsidRPr="001D57FE">
        <w:rPr>
          <w:rFonts w:asciiTheme="minorHAnsi" w:hAnsiTheme="minorHAnsi" w:cstheme="minorHAnsi"/>
          <w:sz w:val="22"/>
          <w:szCs w:val="22"/>
        </w:rPr>
        <w:t>Cambridgeshire</w:t>
      </w:r>
      <w:proofErr w:type="spellEnd"/>
    </w:p>
    <w:p w:rsidR="001D57FE" w:rsidRDefault="001D57FE" w:rsidP="001D57F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D57FE">
        <w:rPr>
          <w:rFonts w:asciiTheme="minorHAnsi" w:hAnsiTheme="minorHAnsi" w:cstheme="minorHAnsi"/>
          <w:sz w:val="22"/>
          <w:szCs w:val="22"/>
        </w:rPr>
        <w:t>CB9 7LR</w:t>
      </w: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sz w:val="22"/>
          <w:szCs w:val="22"/>
        </w:rPr>
        <w:t>TEL</w:t>
      </w:r>
      <w:r w:rsidR="00413068" w:rsidRPr="003B36B2">
        <w:rPr>
          <w:rFonts w:asciiTheme="minorHAnsi" w:hAnsiTheme="minorHAnsi" w:cstheme="minorHAnsi"/>
          <w:sz w:val="22"/>
          <w:szCs w:val="22"/>
        </w:rPr>
        <w:t>: 0</w:t>
      </w:r>
      <w:r w:rsidR="00915DC1" w:rsidRPr="003B36B2">
        <w:rPr>
          <w:rFonts w:asciiTheme="minorHAnsi" w:hAnsiTheme="minorHAnsi" w:cstheme="minorHAnsi"/>
          <w:sz w:val="22"/>
          <w:szCs w:val="22"/>
        </w:rPr>
        <w:t>120</w:t>
      </w:r>
      <w:r w:rsidR="00C857D3" w:rsidRPr="003B36B2">
        <w:rPr>
          <w:rFonts w:asciiTheme="minorHAnsi" w:hAnsiTheme="minorHAnsi" w:cstheme="minorHAnsi"/>
          <w:sz w:val="22"/>
          <w:szCs w:val="22"/>
        </w:rPr>
        <w:t>6617575</w:t>
      </w:r>
      <w:r w:rsidR="00413068" w:rsidRPr="003B36B2">
        <w:rPr>
          <w:rFonts w:asciiTheme="minorHAnsi" w:hAnsiTheme="minorHAnsi" w:cstheme="minorHAnsi"/>
          <w:sz w:val="22"/>
          <w:szCs w:val="22"/>
        </w:rPr>
        <w:t>/ 07392170730</w:t>
      </w:r>
    </w:p>
    <w:p w:rsidR="007162E9" w:rsidRPr="003B36B2" w:rsidRDefault="009A419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B36B2">
        <w:rPr>
          <w:rFonts w:asciiTheme="minorHAnsi" w:hAnsiTheme="minorHAnsi" w:cstheme="minorHAnsi"/>
          <w:sz w:val="22"/>
          <w:szCs w:val="22"/>
        </w:rPr>
        <w:t>Email:</w:t>
      </w:r>
      <w:r w:rsidRPr="003B36B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hyperlink r:id="rId14" w:history="1">
        <w:r w:rsidR="00C857D3" w:rsidRPr="003B36B2">
          <w:rPr>
            <w:rStyle w:val="Hyperlink"/>
            <w:rFonts w:asciiTheme="minorHAnsi" w:hAnsiTheme="minorHAnsi" w:cstheme="minorHAnsi"/>
            <w:sz w:val="22"/>
            <w:szCs w:val="22"/>
          </w:rPr>
          <w:t>info@pbshadwell.co.uk</w:t>
        </w:r>
      </w:hyperlink>
    </w:p>
    <w:p w:rsidR="00C857D3" w:rsidRPr="003B36B2" w:rsidRDefault="005F42FB" w:rsidP="003B36B2">
      <w:pPr>
        <w:pStyle w:val="BodyText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A80F2A" w:rsidRPr="003B36B2">
          <w:rPr>
            <w:rStyle w:val="Hyperlink"/>
            <w:rFonts w:asciiTheme="minorHAnsi" w:hAnsiTheme="minorHAnsi" w:cstheme="minorHAnsi"/>
            <w:sz w:val="22"/>
            <w:szCs w:val="22"/>
          </w:rPr>
          <w:t>www.pbshadwell.co.uk</w:t>
        </w:r>
      </w:hyperlink>
    </w:p>
    <w:p w:rsidR="00A80F2A" w:rsidRDefault="00A80F2A" w:rsidP="003B36B2">
      <w:pPr>
        <w:pStyle w:val="BodyText"/>
        <w:rPr>
          <w:rFonts w:cs="Arial"/>
          <w:sz w:val="20"/>
          <w:szCs w:val="20"/>
        </w:rPr>
      </w:pPr>
    </w:p>
    <w:sectPr w:rsidR="00A80F2A">
      <w:type w:val="continuous"/>
      <w:pgSz w:w="11900" w:h="16840"/>
      <w:pgMar w:top="880" w:right="300" w:bottom="280" w:left="340" w:header="720" w:footer="720" w:gutter="0"/>
      <w:cols w:num="3" w:space="720" w:equalWidth="0">
        <w:col w:w="3399" w:space="81"/>
        <w:col w:w="3764" w:space="40"/>
        <w:col w:w="39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FB" w:rsidRDefault="005F42FB" w:rsidP="00510298">
      <w:r>
        <w:separator/>
      </w:r>
    </w:p>
  </w:endnote>
  <w:endnote w:type="continuationSeparator" w:id="0">
    <w:p w:rsidR="005F42FB" w:rsidRDefault="005F42FB" w:rsidP="0051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80" w:rsidRDefault="004C3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80" w:rsidRDefault="004C3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80" w:rsidRDefault="004C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FB" w:rsidRDefault="005F42FB" w:rsidP="00510298">
      <w:r>
        <w:separator/>
      </w:r>
    </w:p>
  </w:footnote>
  <w:footnote w:type="continuationSeparator" w:id="0">
    <w:p w:rsidR="005F42FB" w:rsidRDefault="005F42FB" w:rsidP="0051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80" w:rsidRDefault="004C3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54" w:rsidRDefault="00B36354">
    <w:pPr>
      <w:pStyle w:val="Header"/>
    </w:pPr>
    <w:r>
      <w:tab/>
    </w:r>
    <w:r w:rsidR="008D1C3E">
      <w:tab/>
      <w:t xml:space="preserve">    </w:t>
    </w:r>
    <w:r>
      <w:rPr>
        <w:noProof/>
        <w:lang w:val="en-GB" w:eastAsia="en-GB"/>
      </w:rPr>
      <w:drawing>
        <wp:inline distT="0" distB="0" distL="0" distR="0" wp14:anchorId="31598FDC" wp14:editId="48FAFE34">
          <wp:extent cx="1682750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3C80" w:rsidRDefault="004C3C8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80" w:rsidRDefault="004C3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D6CF5"/>
    <w:multiLevelType w:val="hybridMultilevel"/>
    <w:tmpl w:val="69C6437E"/>
    <w:lvl w:ilvl="0" w:tplc="B2A84F20">
      <w:start w:val="5"/>
      <w:numFmt w:val="decimal"/>
      <w:lvlText w:val="%1."/>
      <w:lvlJc w:val="left"/>
      <w:pPr>
        <w:ind w:left="226" w:hanging="226"/>
        <w:jc w:val="left"/>
      </w:pPr>
      <w:rPr>
        <w:rFonts w:hint="default"/>
        <w:spacing w:val="-2"/>
        <w:w w:val="100"/>
        <w:highlight w:val="darkGray"/>
      </w:rPr>
    </w:lvl>
    <w:lvl w:ilvl="1" w:tplc="15FE2FAA">
      <w:start w:val="1"/>
      <w:numFmt w:val="bullet"/>
      <w:lvlText w:val="•"/>
      <w:lvlJc w:val="left"/>
      <w:pPr>
        <w:ind w:left="500" w:hanging="226"/>
      </w:pPr>
      <w:rPr>
        <w:rFonts w:hint="default"/>
      </w:rPr>
    </w:lvl>
    <w:lvl w:ilvl="2" w:tplc="0D4670B0">
      <w:start w:val="1"/>
      <w:numFmt w:val="bullet"/>
      <w:lvlText w:val="•"/>
      <w:lvlJc w:val="left"/>
      <w:pPr>
        <w:ind w:left="960" w:hanging="226"/>
      </w:pPr>
      <w:rPr>
        <w:rFonts w:hint="default"/>
      </w:rPr>
    </w:lvl>
    <w:lvl w:ilvl="3" w:tplc="82902C72">
      <w:start w:val="1"/>
      <w:numFmt w:val="bullet"/>
      <w:lvlText w:val="•"/>
      <w:lvlJc w:val="left"/>
      <w:pPr>
        <w:ind w:left="829" w:hanging="226"/>
      </w:pPr>
      <w:rPr>
        <w:rFonts w:hint="default"/>
      </w:rPr>
    </w:lvl>
    <w:lvl w:ilvl="4" w:tplc="71D44E00">
      <w:start w:val="1"/>
      <w:numFmt w:val="bullet"/>
      <w:lvlText w:val="•"/>
      <w:lvlJc w:val="left"/>
      <w:pPr>
        <w:ind w:left="699" w:hanging="226"/>
      </w:pPr>
      <w:rPr>
        <w:rFonts w:hint="default"/>
      </w:rPr>
    </w:lvl>
    <w:lvl w:ilvl="5" w:tplc="D312DB72">
      <w:start w:val="1"/>
      <w:numFmt w:val="bullet"/>
      <w:lvlText w:val="•"/>
      <w:lvlJc w:val="left"/>
      <w:pPr>
        <w:ind w:left="569" w:hanging="226"/>
      </w:pPr>
      <w:rPr>
        <w:rFonts w:hint="default"/>
      </w:rPr>
    </w:lvl>
    <w:lvl w:ilvl="6" w:tplc="5492FDAE">
      <w:start w:val="1"/>
      <w:numFmt w:val="bullet"/>
      <w:lvlText w:val="•"/>
      <w:lvlJc w:val="left"/>
      <w:pPr>
        <w:ind w:left="439" w:hanging="226"/>
      </w:pPr>
      <w:rPr>
        <w:rFonts w:hint="default"/>
      </w:rPr>
    </w:lvl>
    <w:lvl w:ilvl="7" w:tplc="A8EE58FE">
      <w:start w:val="1"/>
      <w:numFmt w:val="bullet"/>
      <w:lvlText w:val="•"/>
      <w:lvlJc w:val="left"/>
      <w:pPr>
        <w:ind w:left="309" w:hanging="226"/>
      </w:pPr>
      <w:rPr>
        <w:rFonts w:hint="default"/>
      </w:rPr>
    </w:lvl>
    <w:lvl w:ilvl="8" w:tplc="5EC65B4C">
      <w:start w:val="1"/>
      <w:numFmt w:val="bullet"/>
      <w:lvlText w:val="•"/>
      <w:lvlJc w:val="left"/>
      <w:pPr>
        <w:ind w:left="178" w:hanging="226"/>
      </w:pPr>
      <w:rPr>
        <w:rFonts w:hint="default"/>
      </w:rPr>
    </w:lvl>
  </w:abstractNum>
  <w:abstractNum w:abstractNumId="1" w15:restartNumberingAfterBreak="0">
    <w:nsid w:val="6DC035B9"/>
    <w:multiLevelType w:val="hybridMultilevel"/>
    <w:tmpl w:val="58427708"/>
    <w:lvl w:ilvl="0" w:tplc="D50AA29C">
      <w:start w:val="1"/>
      <w:numFmt w:val="decimal"/>
      <w:lvlText w:val="%1."/>
      <w:lvlJc w:val="left"/>
      <w:pPr>
        <w:ind w:left="471" w:hanging="226"/>
        <w:jc w:val="left"/>
      </w:pPr>
      <w:rPr>
        <w:rFonts w:hint="default"/>
        <w:spacing w:val="-2"/>
        <w:w w:val="100"/>
        <w:highlight w:val="darkGray"/>
      </w:rPr>
    </w:lvl>
    <w:lvl w:ilvl="1" w:tplc="B37C3358">
      <w:start w:val="1"/>
      <w:numFmt w:val="bullet"/>
      <w:lvlText w:val="•"/>
      <w:lvlJc w:val="left"/>
      <w:pPr>
        <w:ind w:left="1560" w:hanging="226"/>
      </w:pPr>
      <w:rPr>
        <w:rFonts w:hint="default"/>
      </w:rPr>
    </w:lvl>
    <w:lvl w:ilvl="2" w:tplc="1F1E1EB0">
      <w:start w:val="1"/>
      <w:numFmt w:val="bullet"/>
      <w:lvlText w:val="•"/>
      <w:lvlJc w:val="left"/>
      <w:pPr>
        <w:ind w:left="2640" w:hanging="226"/>
      </w:pPr>
      <w:rPr>
        <w:rFonts w:hint="default"/>
      </w:rPr>
    </w:lvl>
    <w:lvl w:ilvl="3" w:tplc="907C601E">
      <w:start w:val="1"/>
      <w:numFmt w:val="bullet"/>
      <w:lvlText w:val="•"/>
      <w:lvlJc w:val="left"/>
      <w:pPr>
        <w:ind w:left="3720" w:hanging="226"/>
      </w:pPr>
      <w:rPr>
        <w:rFonts w:hint="default"/>
      </w:rPr>
    </w:lvl>
    <w:lvl w:ilvl="4" w:tplc="EBCECFDE">
      <w:start w:val="1"/>
      <w:numFmt w:val="bullet"/>
      <w:lvlText w:val="•"/>
      <w:lvlJc w:val="left"/>
      <w:pPr>
        <w:ind w:left="4800" w:hanging="226"/>
      </w:pPr>
      <w:rPr>
        <w:rFonts w:hint="default"/>
      </w:rPr>
    </w:lvl>
    <w:lvl w:ilvl="5" w:tplc="34D43848">
      <w:start w:val="1"/>
      <w:numFmt w:val="bullet"/>
      <w:lvlText w:val="•"/>
      <w:lvlJc w:val="left"/>
      <w:pPr>
        <w:ind w:left="5880" w:hanging="226"/>
      </w:pPr>
      <w:rPr>
        <w:rFonts w:hint="default"/>
      </w:rPr>
    </w:lvl>
    <w:lvl w:ilvl="6" w:tplc="89F86540">
      <w:start w:val="1"/>
      <w:numFmt w:val="bullet"/>
      <w:lvlText w:val="•"/>
      <w:lvlJc w:val="left"/>
      <w:pPr>
        <w:ind w:left="6960" w:hanging="226"/>
      </w:pPr>
      <w:rPr>
        <w:rFonts w:hint="default"/>
      </w:rPr>
    </w:lvl>
    <w:lvl w:ilvl="7" w:tplc="C470A3FC">
      <w:start w:val="1"/>
      <w:numFmt w:val="bullet"/>
      <w:lvlText w:val="•"/>
      <w:lvlJc w:val="left"/>
      <w:pPr>
        <w:ind w:left="8040" w:hanging="226"/>
      </w:pPr>
      <w:rPr>
        <w:rFonts w:hint="default"/>
      </w:rPr>
    </w:lvl>
    <w:lvl w:ilvl="8" w:tplc="89D2D604">
      <w:start w:val="1"/>
      <w:numFmt w:val="bullet"/>
      <w:lvlText w:val="•"/>
      <w:lvlJc w:val="left"/>
      <w:pPr>
        <w:ind w:left="9120" w:hanging="226"/>
      </w:pPr>
      <w:rPr>
        <w:rFonts w:hint="default"/>
      </w:rPr>
    </w:lvl>
  </w:abstractNum>
  <w:abstractNum w:abstractNumId="2" w15:restartNumberingAfterBreak="0">
    <w:nsid w:val="73363BA3"/>
    <w:multiLevelType w:val="hybridMultilevel"/>
    <w:tmpl w:val="2E4EC822"/>
    <w:lvl w:ilvl="0" w:tplc="36222ADC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1"/>
        <w:sz w:val="18"/>
        <w:szCs w:val="18"/>
      </w:rPr>
    </w:lvl>
    <w:lvl w:ilvl="1" w:tplc="B2DAC398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2" w:tplc="2F08AFC8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419A2F3C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4" w:tplc="5E08DD4E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9D16DF2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6" w:tplc="87787DC8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7" w:tplc="DDD61894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  <w:lvl w:ilvl="8" w:tplc="69126874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MLO0MDAyN7AwtDBS0lEKTi0uzszPAykwqQUA1mp3DSwAAAA="/>
  </w:docVars>
  <w:rsids>
    <w:rsidRoot w:val="00092BC7"/>
    <w:rsid w:val="00064F7E"/>
    <w:rsid w:val="000814A9"/>
    <w:rsid w:val="00092BC7"/>
    <w:rsid w:val="000D73C0"/>
    <w:rsid w:val="000E2B6F"/>
    <w:rsid w:val="001044D9"/>
    <w:rsid w:val="00154AB4"/>
    <w:rsid w:val="0018515B"/>
    <w:rsid w:val="00190410"/>
    <w:rsid w:val="001D57FE"/>
    <w:rsid w:val="001D6123"/>
    <w:rsid w:val="001F742B"/>
    <w:rsid w:val="002023B2"/>
    <w:rsid w:val="002B5F80"/>
    <w:rsid w:val="002C24E7"/>
    <w:rsid w:val="002C71BB"/>
    <w:rsid w:val="002F197E"/>
    <w:rsid w:val="0033425D"/>
    <w:rsid w:val="00356AA4"/>
    <w:rsid w:val="003A5AA5"/>
    <w:rsid w:val="003B36B2"/>
    <w:rsid w:val="003F5A0D"/>
    <w:rsid w:val="00401632"/>
    <w:rsid w:val="00413068"/>
    <w:rsid w:val="004B5466"/>
    <w:rsid w:val="004C3C80"/>
    <w:rsid w:val="004D523F"/>
    <w:rsid w:val="004F30E7"/>
    <w:rsid w:val="004F68FC"/>
    <w:rsid w:val="00510298"/>
    <w:rsid w:val="00532FB2"/>
    <w:rsid w:val="005518BC"/>
    <w:rsid w:val="00596743"/>
    <w:rsid w:val="005A624D"/>
    <w:rsid w:val="005C7DA5"/>
    <w:rsid w:val="005F42FB"/>
    <w:rsid w:val="00606393"/>
    <w:rsid w:val="006172E5"/>
    <w:rsid w:val="00620A58"/>
    <w:rsid w:val="00666173"/>
    <w:rsid w:val="00692187"/>
    <w:rsid w:val="006B024F"/>
    <w:rsid w:val="006C4BF0"/>
    <w:rsid w:val="006E0219"/>
    <w:rsid w:val="00715DA6"/>
    <w:rsid w:val="007162E9"/>
    <w:rsid w:val="007229A4"/>
    <w:rsid w:val="00725CED"/>
    <w:rsid w:val="00774F57"/>
    <w:rsid w:val="007773DD"/>
    <w:rsid w:val="007A5AE0"/>
    <w:rsid w:val="0083178E"/>
    <w:rsid w:val="00876331"/>
    <w:rsid w:val="008D1C3E"/>
    <w:rsid w:val="00913BAF"/>
    <w:rsid w:val="00915DC1"/>
    <w:rsid w:val="00922C6C"/>
    <w:rsid w:val="009439AC"/>
    <w:rsid w:val="00980BBD"/>
    <w:rsid w:val="009A419B"/>
    <w:rsid w:val="009C07A8"/>
    <w:rsid w:val="009C4F55"/>
    <w:rsid w:val="00A80F2A"/>
    <w:rsid w:val="00AE603E"/>
    <w:rsid w:val="00B328A1"/>
    <w:rsid w:val="00B36354"/>
    <w:rsid w:val="00B97F32"/>
    <w:rsid w:val="00BF31A3"/>
    <w:rsid w:val="00BF3F35"/>
    <w:rsid w:val="00C25723"/>
    <w:rsid w:val="00C272CC"/>
    <w:rsid w:val="00C857D3"/>
    <w:rsid w:val="00CB17C3"/>
    <w:rsid w:val="00CE24BF"/>
    <w:rsid w:val="00CE3B91"/>
    <w:rsid w:val="00D11C23"/>
    <w:rsid w:val="00D14F35"/>
    <w:rsid w:val="00D3481B"/>
    <w:rsid w:val="00DF4FD6"/>
    <w:rsid w:val="00E00685"/>
    <w:rsid w:val="00E259C1"/>
    <w:rsid w:val="00E44116"/>
    <w:rsid w:val="00E455B4"/>
    <w:rsid w:val="00E96A95"/>
    <w:rsid w:val="00EC424F"/>
    <w:rsid w:val="00ED5F9F"/>
    <w:rsid w:val="00F36A11"/>
    <w:rsid w:val="00F475FB"/>
    <w:rsid w:val="00F47F83"/>
    <w:rsid w:val="00F601E1"/>
    <w:rsid w:val="00F92B45"/>
    <w:rsid w:val="00F9448D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B641E"/>
  <w15:docId w15:val="{3D48BDAA-EB5D-4C86-AAF9-DBBD99D1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562" w:hanging="33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25" w:hanging="360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-3">
    <w:name w:val="header-3"/>
    <w:basedOn w:val="DefaultParagraphFont"/>
    <w:rsid w:val="00510298"/>
  </w:style>
  <w:style w:type="character" w:customStyle="1" w:styleId="color">
    <w:name w:val="color"/>
    <w:basedOn w:val="DefaultParagraphFont"/>
    <w:rsid w:val="00510298"/>
  </w:style>
  <w:style w:type="paragraph" w:styleId="Header">
    <w:name w:val="header"/>
    <w:basedOn w:val="Normal"/>
    <w:link w:val="HeaderChar"/>
    <w:uiPriority w:val="99"/>
    <w:unhideWhenUsed/>
    <w:rsid w:val="00510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298"/>
  </w:style>
  <w:style w:type="paragraph" w:styleId="Footer">
    <w:name w:val="footer"/>
    <w:basedOn w:val="Normal"/>
    <w:link w:val="FooterChar"/>
    <w:uiPriority w:val="99"/>
    <w:unhideWhenUsed/>
    <w:rsid w:val="00510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298"/>
  </w:style>
  <w:style w:type="character" w:styleId="Hyperlink">
    <w:name w:val="Hyperlink"/>
    <w:basedOn w:val="DefaultParagraphFont"/>
    <w:uiPriority w:val="99"/>
    <w:unhideWhenUsed/>
    <w:rsid w:val="00C27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1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bshadwell.co.u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pbshadwell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hton\Downloads\PBS%20Care%20application%20form-%20%20Generic%20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PBS Care application form-  Generic  (1)</Template>
  <TotalTime>7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A01 Application Form mar 2013.doc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A01 Application Form mar 2013.doc</dc:title>
  <dc:creator>brighton malunga</dc:creator>
  <cp:lastModifiedBy>brighton malunga</cp:lastModifiedBy>
  <cp:revision>2</cp:revision>
  <cp:lastPrinted>2021-07-19T12:24:00Z</cp:lastPrinted>
  <dcterms:created xsi:type="dcterms:W3CDTF">2021-07-19T12:21:00Z</dcterms:created>
  <dcterms:modified xsi:type="dcterms:W3CDTF">2021-07-19T12:28:00Z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Creator">
    <vt:lpwstr>Microsoft Word - A01 Application Form mar 2013.doc</vt:lpwstr>
  </property>
  <property fmtid="{D5CDD505-2E9C-101B-9397-08002B2CF9AE}" pid="4" name="LastSaved">
    <vt:filetime>2013-03-06T00:00:00Z</vt:filetime>
  </property>
</Properties>
</file>